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A8C1" w14:textId="7F9C0876" w:rsidR="00A0552A" w:rsidRPr="002778AE" w:rsidRDefault="00A0552A" w:rsidP="00E3562C">
      <w:pPr>
        <w:pStyle w:val="Heading1"/>
        <w:spacing w:after="120" w:line="276" w:lineRule="auto"/>
        <w:rPr>
          <w:sz w:val="18"/>
          <w:szCs w:val="18"/>
        </w:rPr>
      </w:pPr>
      <w:r w:rsidRPr="002778AE">
        <w:rPr>
          <w:sz w:val="18"/>
          <w:szCs w:val="18"/>
        </w:rPr>
        <w:t>Appendix</w:t>
      </w:r>
    </w:p>
    <w:p w14:paraId="41137F57" w14:textId="41E3FF09" w:rsidR="00E72EF9" w:rsidRPr="002778AE" w:rsidRDefault="006B6081" w:rsidP="00E3562C">
      <w:pPr>
        <w:pStyle w:val="Heading1"/>
        <w:spacing w:after="120" w:line="276" w:lineRule="auto"/>
        <w:rPr>
          <w:sz w:val="18"/>
          <w:szCs w:val="18"/>
        </w:rPr>
      </w:pPr>
      <w:r w:rsidRPr="002778AE">
        <w:rPr>
          <w:sz w:val="18"/>
          <w:szCs w:val="18"/>
        </w:rPr>
        <w:t>The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Merits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of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Mobile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Instant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Messaging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for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EFL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Learners: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Learning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Engagement,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Achievement,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and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Authentic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Relationships</w:t>
      </w:r>
    </w:p>
    <w:p w14:paraId="20DF7CDF" w14:textId="6197BF21" w:rsidR="007014D5" w:rsidRPr="002778AE" w:rsidRDefault="007014D5" w:rsidP="00377F65">
      <w:pPr>
        <w:pStyle w:val="Heading2"/>
        <w:spacing w:before="60" w:after="0" w:line="240" w:lineRule="auto"/>
        <w:ind w:left="851" w:right="1019"/>
        <w:rPr>
          <w:sz w:val="18"/>
          <w:szCs w:val="18"/>
        </w:rPr>
      </w:pPr>
      <w:r w:rsidRPr="002778AE">
        <w:rPr>
          <w:sz w:val="18"/>
          <w:szCs w:val="18"/>
        </w:rPr>
        <w:t>David</w:t>
      </w:r>
      <w:r w:rsidR="00CA3708" w:rsidRPr="002778AE">
        <w:rPr>
          <w:sz w:val="18"/>
          <w:szCs w:val="18"/>
        </w:rPr>
        <w:t xml:space="preserve"> </w:t>
      </w:r>
      <w:proofErr w:type="spellStart"/>
      <w:r w:rsidRPr="002778AE">
        <w:rPr>
          <w:sz w:val="18"/>
          <w:szCs w:val="18"/>
        </w:rPr>
        <w:t>Imamyartha</w:t>
      </w:r>
      <w:proofErr w:type="spellEnd"/>
      <w:r w:rsidRPr="002778AE">
        <w:rPr>
          <w:sz w:val="18"/>
          <w:szCs w:val="18"/>
        </w:rPr>
        <w:t>,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Universitas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Jember</w:t>
      </w:r>
      <w:r w:rsidR="009D66A6" w:rsidRPr="002778AE">
        <w:rPr>
          <w:sz w:val="18"/>
          <w:szCs w:val="18"/>
        </w:rPr>
        <w:t>,</w:t>
      </w:r>
      <w:r w:rsidR="00CA3708" w:rsidRPr="002778AE">
        <w:rPr>
          <w:sz w:val="18"/>
          <w:szCs w:val="18"/>
        </w:rPr>
        <w:t xml:space="preserve"> </w:t>
      </w:r>
      <w:r w:rsidR="009D66A6" w:rsidRPr="002778AE">
        <w:rPr>
          <w:sz w:val="18"/>
          <w:szCs w:val="18"/>
        </w:rPr>
        <w:t>Jember,</w:t>
      </w:r>
      <w:r w:rsidR="00CA3708" w:rsidRPr="002778AE">
        <w:rPr>
          <w:sz w:val="18"/>
          <w:szCs w:val="18"/>
        </w:rPr>
        <w:t xml:space="preserve"> </w:t>
      </w:r>
      <w:r w:rsidR="009D66A6" w:rsidRPr="002778AE">
        <w:rPr>
          <w:sz w:val="18"/>
          <w:szCs w:val="18"/>
        </w:rPr>
        <w:t>East</w:t>
      </w:r>
      <w:r w:rsidR="00CA3708" w:rsidRPr="002778AE">
        <w:rPr>
          <w:sz w:val="18"/>
          <w:szCs w:val="18"/>
        </w:rPr>
        <w:t xml:space="preserve"> </w:t>
      </w:r>
      <w:r w:rsidR="009D66A6" w:rsidRPr="002778AE">
        <w:rPr>
          <w:sz w:val="18"/>
          <w:szCs w:val="18"/>
        </w:rPr>
        <w:t>Java,</w:t>
      </w:r>
      <w:r w:rsidR="00CA3708" w:rsidRPr="002778AE">
        <w:rPr>
          <w:sz w:val="18"/>
          <w:szCs w:val="18"/>
        </w:rPr>
        <w:t xml:space="preserve"> </w:t>
      </w:r>
      <w:r w:rsidR="009D66A6" w:rsidRPr="002778AE">
        <w:rPr>
          <w:sz w:val="18"/>
          <w:szCs w:val="18"/>
        </w:rPr>
        <w:t>Indonesia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&amp;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Univers</w:t>
      </w:r>
      <w:r w:rsidR="003744B0" w:rsidRPr="002778AE">
        <w:rPr>
          <w:sz w:val="18"/>
          <w:szCs w:val="18"/>
        </w:rPr>
        <w:t>i</w:t>
      </w:r>
      <w:r w:rsidRPr="002778AE">
        <w:rPr>
          <w:sz w:val="18"/>
          <w:szCs w:val="18"/>
        </w:rPr>
        <w:t>tas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Negeri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Malang,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Malang,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East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Java,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Indonesia</w:t>
      </w:r>
    </w:p>
    <w:p w14:paraId="6621E78D" w14:textId="158C4948" w:rsidR="007014D5" w:rsidRPr="002778AE" w:rsidRDefault="007014D5" w:rsidP="00377F65">
      <w:pPr>
        <w:pStyle w:val="Heading2"/>
        <w:spacing w:before="60" w:after="0" w:line="240" w:lineRule="auto"/>
        <w:rPr>
          <w:sz w:val="18"/>
          <w:szCs w:val="18"/>
        </w:rPr>
      </w:pPr>
      <w:proofErr w:type="spellStart"/>
      <w:r w:rsidRPr="002778AE">
        <w:rPr>
          <w:sz w:val="18"/>
          <w:szCs w:val="18"/>
        </w:rPr>
        <w:t>Utami</w:t>
      </w:r>
      <w:proofErr w:type="spellEnd"/>
      <w:r w:rsidR="00CA3708" w:rsidRPr="002778AE">
        <w:rPr>
          <w:sz w:val="18"/>
          <w:szCs w:val="18"/>
        </w:rPr>
        <w:t xml:space="preserve"> </w:t>
      </w:r>
      <w:proofErr w:type="spellStart"/>
      <w:r w:rsidRPr="002778AE">
        <w:rPr>
          <w:sz w:val="18"/>
          <w:szCs w:val="18"/>
        </w:rPr>
        <w:t>Widiati</w:t>
      </w:r>
      <w:proofErr w:type="spellEnd"/>
      <w:r w:rsidRPr="002778AE">
        <w:rPr>
          <w:sz w:val="18"/>
          <w:szCs w:val="18"/>
        </w:rPr>
        <w:t>,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Universitas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Negeri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Malang,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Malang,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East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Java,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Indonesia</w:t>
      </w:r>
    </w:p>
    <w:p w14:paraId="7CD41426" w14:textId="62BBD8BB" w:rsidR="007014D5" w:rsidRPr="002778AE" w:rsidRDefault="007014D5" w:rsidP="00377F65">
      <w:pPr>
        <w:pStyle w:val="Heading2"/>
        <w:spacing w:before="60" w:after="0" w:line="240" w:lineRule="auto"/>
        <w:rPr>
          <w:sz w:val="18"/>
          <w:szCs w:val="18"/>
        </w:rPr>
      </w:pPr>
      <w:r w:rsidRPr="002778AE">
        <w:rPr>
          <w:sz w:val="18"/>
          <w:szCs w:val="18"/>
        </w:rPr>
        <w:t>M.</w:t>
      </w:r>
      <w:r w:rsidR="00CA3708" w:rsidRPr="002778AE">
        <w:rPr>
          <w:sz w:val="18"/>
          <w:szCs w:val="18"/>
        </w:rPr>
        <w:t xml:space="preserve"> </w:t>
      </w:r>
      <w:proofErr w:type="spellStart"/>
      <w:r w:rsidRPr="002778AE">
        <w:rPr>
          <w:sz w:val="18"/>
          <w:szCs w:val="18"/>
        </w:rPr>
        <w:t>Zaini</w:t>
      </w:r>
      <w:proofErr w:type="spellEnd"/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Miftah,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Universitas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Negeri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Malang</w:t>
      </w:r>
      <w:r w:rsidR="00835850" w:rsidRPr="002778AE">
        <w:rPr>
          <w:sz w:val="18"/>
          <w:szCs w:val="18"/>
        </w:rPr>
        <w:t>, Malang, East Java, Indonesia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&amp;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Institut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Agama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Islam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Negeri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Palangka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Raya,</w:t>
      </w:r>
      <w:r w:rsidR="00CA3708" w:rsidRPr="002778AE">
        <w:rPr>
          <w:sz w:val="18"/>
          <w:szCs w:val="18"/>
        </w:rPr>
        <w:t xml:space="preserve"> </w:t>
      </w:r>
      <w:r w:rsidR="00835850" w:rsidRPr="002778AE">
        <w:rPr>
          <w:sz w:val="18"/>
          <w:szCs w:val="18"/>
        </w:rPr>
        <w:t>Central Kalimantan</w:t>
      </w:r>
      <w:r w:rsidRPr="002778AE">
        <w:rPr>
          <w:sz w:val="18"/>
          <w:szCs w:val="18"/>
        </w:rPr>
        <w:t>,</w:t>
      </w:r>
      <w:r w:rsidR="00CA3708" w:rsidRPr="002778AE">
        <w:rPr>
          <w:sz w:val="18"/>
          <w:szCs w:val="18"/>
        </w:rPr>
        <w:t xml:space="preserve"> </w:t>
      </w:r>
      <w:r w:rsidRPr="002778AE">
        <w:rPr>
          <w:sz w:val="18"/>
          <w:szCs w:val="18"/>
        </w:rPr>
        <w:t>Indonesia</w:t>
      </w:r>
    </w:p>
    <w:p w14:paraId="2094F459" w14:textId="2B68B7F8" w:rsidR="00A0552A" w:rsidRPr="002778AE" w:rsidRDefault="00A0552A" w:rsidP="00A0552A">
      <w:pPr>
        <w:rPr>
          <w:rFonts w:ascii="Verdana" w:hAnsi="Verdana"/>
          <w:sz w:val="18"/>
          <w:szCs w:val="18"/>
        </w:rPr>
      </w:pPr>
    </w:p>
    <w:p w14:paraId="64900E70" w14:textId="3A812D8E" w:rsidR="00A0552A" w:rsidRPr="002778AE" w:rsidRDefault="00A0552A" w:rsidP="00A0552A">
      <w:pPr>
        <w:pStyle w:val="1mextext"/>
        <w:jc w:val="center"/>
        <w:rPr>
          <w:b/>
          <w:bCs/>
          <w:sz w:val="18"/>
          <w:szCs w:val="18"/>
        </w:rPr>
      </w:pPr>
      <w:r w:rsidRPr="002778AE">
        <w:rPr>
          <w:b/>
          <w:bCs/>
          <w:sz w:val="18"/>
          <w:szCs w:val="18"/>
        </w:rPr>
        <w:t>Figures 2-11</w:t>
      </w:r>
    </w:p>
    <w:p w14:paraId="0018DA94" w14:textId="54861CD5" w:rsidR="00930B05" w:rsidRPr="002778AE" w:rsidRDefault="00930B05" w:rsidP="00930B05">
      <w:pPr>
        <w:adjustRightInd w:val="0"/>
        <w:snapToGrid w:val="0"/>
        <w:jc w:val="center"/>
        <w:rPr>
          <w:rFonts w:ascii="Verdana" w:eastAsia="Times New Roman" w:hAnsi="Verdana"/>
          <w:sz w:val="18"/>
          <w:szCs w:val="18"/>
        </w:rPr>
      </w:pPr>
      <w:r w:rsidRPr="002778AE">
        <w:rPr>
          <w:rFonts w:ascii="Verdana" w:hAnsi="Verdana"/>
          <w:noProof/>
          <w:sz w:val="18"/>
          <w:szCs w:val="18"/>
          <w:lang w:bidi="fa-IR"/>
        </w:rPr>
        <w:drawing>
          <wp:inline distT="0" distB="0" distL="0" distR="0" wp14:anchorId="380CF2A5" wp14:editId="184370E9">
            <wp:extent cx="1765935" cy="2661719"/>
            <wp:effectExtent l="0" t="0" r="0" b="5715"/>
            <wp:docPr id="3" name="image4.jpg" descr="C:\Users\David\Desktop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271" cy="2683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146B36" w14:textId="62240E89" w:rsidR="00930B05" w:rsidRPr="002778AE" w:rsidRDefault="00930B05" w:rsidP="00930B05">
      <w:pPr>
        <w:pStyle w:val="tablemex"/>
        <w:rPr>
          <w:szCs w:val="18"/>
        </w:rPr>
      </w:pPr>
      <w:r w:rsidRPr="002778AE">
        <w:rPr>
          <w:szCs w:val="18"/>
        </w:rPr>
        <w:t>Figure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2: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Student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hardly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grasped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task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procedure</w:t>
      </w:r>
    </w:p>
    <w:p w14:paraId="2B7487AD" w14:textId="478911DC" w:rsidR="00930B05" w:rsidRPr="002778AE" w:rsidRDefault="00930B05" w:rsidP="00930B05">
      <w:pPr>
        <w:pStyle w:val="1mextext"/>
        <w:rPr>
          <w:noProof/>
          <w:sz w:val="18"/>
          <w:szCs w:val="18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43468" w:rsidRPr="002778AE" w14:paraId="314CB36C" w14:textId="77777777" w:rsidTr="00F43468">
        <w:tc>
          <w:tcPr>
            <w:tcW w:w="5395" w:type="dxa"/>
          </w:tcPr>
          <w:p w14:paraId="6E1DB333" w14:textId="39C697FE" w:rsidR="00F43468" w:rsidRPr="002778AE" w:rsidRDefault="00F43468" w:rsidP="00930B05">
            <w:pPr>
              <w:pStyle w:val="1mextext"/>
              <w:rPr>
                <w:noProof/>
                <w:sz w:val="18"/>
                <w:szCs w:val="18"/>
                <w:lang w:bidi="fa-IR"/>
              </w:rPr>
            </w:pPr>
            <w:r w:rsidRPr="002778AE">
              <w:rPr>
                <w:noProof/>
                <w:sz w:val="18"/>
                <w:szCs w:val="18"/>
                <w:lang w:bidi="fa-IR"/>
              </w:rPr>
              <w:drawing>
                <wp:anchor distT="0" distB="0" distL="114300" distR="114300" simplePos="0" relativeHeight="251658240" behindDoc="0" locked="0" layoutInCell="1" allowOverlap="1" wp14:anchorId="170F7287" wp14:editId="50A86944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27940</wp:posOffset>
                  </wp:positionV>
                  <wp:extent cx="1882775" cy="2878455"/>
                  <wp:effectExtent l="0" t="0" r="0" b="4445"/>
                  <wp:wrapSquare wrapText="bothSides"/>
                  <wp:docPr id="7" name="image19.jpg" descr="C:\Users\David\Desktop\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75" cy="287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3A108B" w14:textId="5BACF589" w:rsidR="00F43468" w:rsidRPr="002778AE" w:rsidRDefault="00F43468" w:rsidP="00930B05">
            <w:pPr>
              <w:pStyle w:val="1mextext"/>
              <w:rPr>
                <w:noProof/>
                <w:sz w:val="18"/>
                <w:szCs w:val="18"/>
                <w:lang w:bidi="fa-IR"/>
              </w:rPr>
            </w:pPr>
          </w:p>
          <w:p w14:paraId="27FA89AA" w14:textId="57919100" w:rsidR="00F43468" w:rsidRPr="002778AE" w:rsidRDefault="00F43468" w:rsidP="00930B05">
            <w:pPr>
              <w:pStyle w:val="1mextext"/>
              <w:rPr>
                <w:noProof/>
                <w:sz w:val="18"/>
                <w:szCs w:val="18"/>
                <w:lang w:bidi="fa-IR"/>
              </w:rPr>
            </w:pPr>
          </w:p>
          <w:p w14:paraId="39FA5A3B" w14:textId="5F9CDEA6" w:rsidR="00F43468" w:rsidRPr="002778AE" w:rsidRDefault="00F43468" w:rsidP="00930B05">
            <w:pPr>
              <w:pStyle w:val="1mextext"/>
              <w:rPr>
                <w:noProof/>
                <w:sz w:val="18"/>
                <w:szCs w:val="18"/>
                <w:lang w:bidi="fa-IR"/>
              </w:rPr>
            </w:pPr>
          </w:p>
          <w:p w14:paraId="272509ED" w14:textId="5AC4370E" w:rsidR="00F43468" w:rsidRPr="002778AE" w:rsidRDefault="00F43468" w:rsidP="00930B05">
            <w:pPr>
              <w:pStyle w:val="1mextext"/>
              <w:rPr>
                <w:noProof/>
                <w:sz w:val="18"/>
                <w:szCs w:val="18"/>
                <w:lang w:bidi="fa-IR"/>
              </w:rPr>
            </w:pPr>
          </w:p>
          <w:p w14:paraId="3B615E94" w14:textId="044A4F71" w:rsidR="00F43468" w:rsidRPr="002778AE" w:rsidRDefault="00F43468" w:rsidP="00930B05">
            <w:pPr>
              <w:pStyle w:val="1mextext"/>
              <w:rPr>
                <w:noProof/>
                <w:sz w:val="18"/>
                <w:szCs w:val="18"/>
                <w:lang w:bidi="fa-IR"/>
              </w:rPr>
            </w:pPr>
          </w:p>
          <w:p w14:paraId="50D3BF1A" w14:textId="77777777" w:rsidR="00F43468" w:rsidRPr="002778AE" w:rsidRDefault="00F43468" w:rsidP="00930B05">
            <w:pPr>
              <w:pStyle w:val="1mextext"/>
              <w:rPr>
                <w:noProof/>
                <w:sz w:val="18"/>
                <w:szCs w:val="18"/>
                <w:lang w:bidi="fa-IR"/>
              </w:rPr>
            </w:pPr>
          </w:p>
          <w:p w14:paraId="3A3DC000" w14:textId="77777777" w:rsidR="00F43468" w:rsidRPr="002778AE" w:rsidRDefault="00F43468" w:rsidP="00930B05">
            <w:pPr>
              <w:pStyle w:val="1mextext"/>
              <w:rPr>
                <w:noProof/>
                <w:sz w:val="18"/>
                <w:szCs w:val="18"/>
                <w:lang w:bidi="fa-IR"/>
              </w:rPr>
            </w:pPr>
          </w:p>
          <w:p w14:paraId="1FC3E8D1" w14:textId="77777777" w:rsidR="00F43468" w:rsidRPr="002778AE" w:rsidRDefault="00F43468" w:rsidP="00930B05">
            <w:pPr>
              <w:pStyle w:val="1mextext"/>
              <w:rPr>
                <w:noProof/>
                <w:sz w:val="18"/>
                <w:szCs w:val="18"/>
                <w:lang w:bidi="fa-IR"/>
              </w:rPr>
            </w:pPr>
          </w:p>
        </w:tc>
        <w:tc>
          <w:tcPr>
            <w:tcW w:w="5395" w:type="dxa"/>
          </w:tcPr>
          <w:p w14:paraId="3254AD29" w14:textId="5743DF49" w:rsidR="00F43468" w:rsidRPr="002778AE" w:rsidRDefault="00F43468" w:rsidP="00930B05">
            <w:pPr>
              <w:pStyle w:val="1mextext"/>
              <w:rPr>
                <w:noProof/>
                <w:sz w:val="18"/>
                <w:szCs w:val="18"/>
                <w:lang w:bidi="fa-IR"/>
              </w:rPr>
            </w:pPr>
            <w:r w:rsidRPr="002778AE">
              <w:rPr>
                <w:noProof/>
                <w:sz w:val="18"/>
                <w:szCs w:val="18"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5B8DEBEE" wp14:editId="68A3B1CA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1270</wp:posOffset>
                  </wp:positionV>
                  <wp:extent cx="1835785" cy="3023235"/>
                  <wp:effectExtent l="0" t="0" r="5715" b="0"/>
                  <wp:wrapSquare wrapText="bothSides"/>
                  <wp:docPr id="8" name="image7.jpg" descr="C:\Users\David\Desktop\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785" cy="302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B067B6" w14:textId="77777777" w:rsidR="00F43468" w:rsidRPr="002778AE" w:rsidRDefault="00F43468" w:rsidP="00930B05">
            <w:pPr>
              <w:pStyle w:val="1mextext"/>
              <w:rPr>
                <w:noProof/>
                <w:sz w:val="18"/>
                <w:szCs w:val="18"/>
                <w:lang w:bidi="fa-IR"/>
              </w:rPr>
            </w:pPr>
          </w:p>
          <w:p w14:paraId="4A439B28" w14:textId="77777777" w:rsidR="00F43468" w:rsidRPr="002778AE" w:rsidRDefault="00F43468" w:rsidP="00930B05">
            <w:pPr>
              <w:pStyle w:val="1mextext"/>
              <w:rPr>
                <w:noProof/>
                <w:sz w:val="18"/>
                <w:szCs w:val="18"/>
                <w:lang w:bidi="fa-IR"/>
              </w:rPr>
            </w:pPr>
          </w:p>
          <w:p w14:paraId="1B1CB276" w14:textId="77777777" w:rsidR="00F43468" w:rsidRPr="002778AE" w:rsidRDefault="00F43468" w:rsidP="00930B05">
            <w:pPr>
              <w:pStyle w:val="1mextext"/>
              <w:rPr>
                <w:noProof/>
                <w:sz w:val="18"/>
                <w:szCs w:val="18"/>
                <w:lang w:bidi="fa-IR"/>
              </w:rPr>
            </w:pPr>
          </w:p>
          <w:p w14:paraId="40F18300" w14:textId="77777777" w:rsidR="00F43468" w:rsidRPr="002778AE" w:rsidRDefault="00F43468" w:rsidP="00930B05">
            <w:pPr>
              <w:pStyle w:val="1mextext"/>
              <w:rPr>
                <w:noProof/>
                <w:sz w:val="18"/>
                <w:szCs w:val="18"/>
                <w:lang w:bidi="fa-IR"/>
              </w:rPr>
            </w:pPr>
          </w:p>
          <w:p w14:paraId="5E95C316" w14:textId="77777777" w:rsidR="00F43468" w:rsidRPr="002778AE" w:rsidRDefault="00F43468" w:rsidP="00930B05">
            <w:pPr>
              <w:pStyle w:val="1mextext"/>
              <w:rPr>
                <w:noProof/>
                <w:sz w:val="18"/>
                <w:szCs w:val="18"/>
                <w:lang w:bidi="fa-IR"/>
              </w:rPr>
            </w:pPr>
          </w:p>
          <w:p w14:paraId="39C763CE" w14:textId="77777777" w:rsidR="00F43468" w:rsidRPr="002778AE" w:rsidRDefault="00F43468" w:rsidP="00930B05">
            <w:pPr>
              <w:pStyle w:val="1mextext"/>
              <w:rPr>
                <w:noProof/>
                <w:sz w:val="18"/>
                <w:szCs w:val="18"/>
                <w:lang w:bidi="fa-IR"/>
              </w:rPr>
            </w:pPr>
          </w:p>
        </w:tc>
      </w:tr>
      <w:tr w:rsidR="00F43468" w:rsidRPr="002778AE" w14:paraId="426A7C1E" w14:textId="77777777" w:rsidTr="00F43468">
        <w:tc>
          <w:tcPr>
            <w:tcW w:w="5395" w:type="dxa"/>
          </w:tcPr>
          <w:p w14:paraId="668C0B0D" w14:textId="7FEE8D10" w:rsidR="00F43468" w:rsidRPr="002778AE" w:rsidRDefault="00F43468" w:rsidP="00F43468">
            <w:pPr>
              <w:pStyle w:val="tablemex"/>
              <w:ind w:left="312" w:right="327"/>
              <w:rPr>
                <w:szCs w:val="18"/>
              </w:rPr>
            </w:pPr>
            <w:r w:rsidRPr="002778AE">
              <w:rPr>
                <w:szCs w:val="18"/>
              </w:rPr>
              <w:t>Figure 3: Students discussed text coherence</w:t>
            </w:r>
          </w:p>
        </w:tc>
        <w:tc>
          <w:tcPr>
            <w:tcW w:w="5395" w:type="dxa"/>
          </w:tcPr>
          <w:p w14:paraId="2590E33E" w14:textId="113A1ED4" w:rsidR="00F43468" w:rsidRPr="002778AE" w:rsidRDefault="00F43468" w:rsidP="00F43468">
            <w:pPr>
              <w:pStyle w:val="tablemex"/>
              <w:ind w:left="167" w:right="331"/>
              <w:rPr>
                <w:szCs w:val="18"/>
              </w:rPr>
            </w:pPr>
            <w:r w:rsidRPr="002778AE">
              <w:rPr>
                <w:szCs w:val="18"/>
              </w:rPr>
              <w:t>Figure 4: A student expressed her embarrassment.</w:t>
            </w:r>
          </w:p>
        </w:tc>
      </w:tr>
    </w:tbl>
    <w:p w14:paraId="79D50A2C" w14:textId="50F52C02" w:rsidR="00E72EF9" w:rsidRPr="002778AE" w:rsidRDefault="00A0552A" w:rsidP="00B73515">
      <w:pPr>
        <w:pStyle w:val="1mextext"/>
        <w:rPr>
          <w:sz w:val="18"/>
          <w:szCs w:val="18"/>
        </w:rPr>
      </w:pPr>
      <w:r w:rsidRPr="002778AE">
        <w:rPr>
          <w:noProof/>
          <w:sz w:val="18"/>
          <w:szCs w:val="18"/>
          <w:lang w:bidi="fa-IR"/>
        </w:rPr>
        <w:lastRenderedPageBreak/>
        <w:drawing>
          <wp:anchor distT="0" distB="0" distL="114300" distR="114300" simplePos="0" relativeHeight="251660288" behindDoc="0" locked="0" layoutInCell="1" allowOverlap="1" wp14:anchorId="2C36EAB1" wp14:editId="218F6684">
            <wp:simplePos x="0" y="0"/>
            <wp:positionH relativeFrom="column">
              <wp:posOffset>2286000</wp:posOffset>
            </wp:positionH>
            <wp:positionV relativeFrom="paragraph">
              <wp:posOffset>153035</wp:posOffset>
            </wp:positionV>
            <wp:extent cx="1729105" cy="2507615"/>
            <wp:effectExtent l="0" t="0" r="0" b="0"/>
            <wp:wrapTopAndBottom/>
            <wp:docPr id="11" name="image12.jpg" descr="C:\Users\David\Desktop\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25076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EB583" w14:textId="61ADCFEC" w:rsidR="002B0397" w:rsidRPr="002778AE" w:rsidRDefault="002B0397" w:rsidP="005F0F47">
      <w:pPr>
        <w:pStyle w:val="tablemex"/>
        <w:rPr>
          <w:szCs w:val="18"/>
        </w:rPr>
      </w:pPr>
      <w:r w:rsidRPr="002778AE">
        <w:rPr>
          <w:szCs w:val="18"/>
        </w:rPr>
        <w:t>Figure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5: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The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teacher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teased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the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students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on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one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member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sharing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complete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answers</w:t>
      </w:r>
    </w:p>
    <w:p w14:paraId="240331FE" w14:textId="6F9334E7" w:rsidR="00E72EF9" w:rsidRPr="002778AE" w:rsidRDefault="00E72EF9" w:rsidP="002B0397">
      <w:pPr>
        <w:pStyle w:val="1mextext"/>
        <w:rPr>
          <w:sz w:val="18"/>
          <w:szCs w:val="18"/>
        </w:rPr>
      </w:pP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995"/>
      </w:tblGrid>
      <w:tr w:rsidR="007D2DEE" w:rsidRPr="002778AE" w14:paraId="3B94070D" w14:textId="77777777" w:rsidTr="00313E1D">
        <w:trPr>
          <w:jc w:val="center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78DC" w14:textId="1F81C20D" w:rsidR="00E72EF9" w:rsidRPr="002778AE" w:rsidRDefault="006B6081" w:rsidP="004F6443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2778AE">
              <w:rPr>
                <w:rFonts w:ascii="Verdana" w:hAnsi="Verdana"/>
                <w:noProof/>
                <w:sz w:val="18"/>
                <w:szCs w:val="18"/>
                <w:lang w:bidi="fa-IR"/>
              </w:rPr>
              <w:drawing>
                <wp:inline distT="0" distB="0" distL="0" distR="0" wp14:anchorId="48E134AB" wp14:editId="7AFFB8CD">
                  <wp:extent cx="1665572" cy="2444115"/>
                  <wp:effectExtent l="0" t="0" r="0" b="0"/>
                  <wp:docPr id="12" name="image1.jpg" descr="C:\Users\David\Desktop\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 t="113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010" cy="2462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5C20" w14:textId="30B93B3C" w:rsidR="00E72EF9" w:rsidRPr="002778AE" w:rsidRDefault="006B6081" w:rsidP="004F6443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2778AE">
              <w:rPr>
                <w:rFonts w:ascii="Verdana" w:hAnsi="Verdana"/>
                <w:noProof/>
                <w:sz w:val="18"/>
                <w:szCs w:val="18"/>
                <w:lang w:bidi="fa-IR"/>
              </w:rPr>
              <w:drawing>
                <wp:inline distT="0" distB="0" distL="0" distR="0" wp14:anchorId="757D01DD" wp14:editId="1DE6D6E3">
                  <wp:extent cx="1610995" cy="2444436"/>
                  <wp:effectExtent l="0" t="0" r="1905" b="0"/>
                  <wp:docPr id="13" name="image2.jpg" descr="C:\Users\David\Desktop\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 b="126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521" cy="245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DEE" w:rsidRPr="002778AE" w14:paraId="05261B85" w14:textId="77777777" w:rsidTr="00313E1D">
        <w:trPr>
          <w:jc w:val="center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BFB3" w14:textId="3512A27A" w:rsidR="00F77024" w:rsidRPr="002778AE" w:rsidRDefault="00F77024" w:rsidP="00ED5B91">
            <w:pPr>
              <w:pStyle w:val="tablemex"/>
              <w:spacing w:before="0" w:after="0" w:line="276" w:lineRule="auto"/>
              <w:ind w:left="0" w:right="137"/>
              <w:rPr>
                <w:szCs w:val="18"/>
              </w:rPr>
            </w:pPr>
            <w:r w:rsidRPr="002778AE">
              <w:rPr>
                <w:szCs w:val="18"/>
              </w:rPr>
              <w:t>Figure</w:t>
            </w:r>
            <w:r w:rsidR="00CA3708" w:rsidRPr="002778AE">
              <w:rPr>
                <w:szCs w:val="18"/>
              </w:rPr>
              <w:t xml:space="preserve"> </w:t>
            </w:r>
            <w:r w:rsidRPr="002778AE">
              <w:rPr>
                <w:szCs w:val="18"/>
              </w:rPr>
              <w:t>6</w:t>
            </w:r>
            <w:r w:rsidR="002B0397" w:rsidRPr="002778AE">
              <w:rPr>
                <w:szCs w:val="18"/>
              </w:rPr>
              <w:t>:</w:t>
            </w:r>
            <w:r w:rsidR="00CA3708" w:rsidRPr="002778AE">
              <w:rPr>
                <w:szCs w:val="18"/>
              </w:rPr>
              <w:t xml:space="preserve"> </w:t>
            </w:r>
            <w:r w:rsidRPr="002778AE">
              <w:rPr>
                <w:szCs w:val="18"/>
              </w:rPr>
              <w:t>The</w:t>
            </w:r>
            <w:r w:rsidR="00CA3708" w:rsidRPr="002778AE">
              <w:rPr>
                <w:szCs w:val="18"/>
              </w:rPr>
              <w:t xml:space="preserve"> </w:t>
            </w:r>
            <w:r w:rsidRPr="002778AE">
              <w:rPr>
                <w:szCs w:val="18"/>
              </w:rPr>
              <w:t>teacher</w:t>
            </w:r>
            <w:r w:rsidR="00CA3708" w:rsidRPr="002778AE">
              <w:rPr>
                <w:szCs w:val="18"/>
              </w:rPr>
              <w:t xml:space="preserve"> </w:t>
            </w:r>
            <w:r w:rsidRPr="002778AE">
              <w:rPr>
                <w:szCs w:val="18"/>
              </w:rPr>
              <w:t>shared</w:t>
            </w:r>
            <w:r w:rsidR="00CA3708" w:rsidRPr="002778AE">
              <w:rPr>
                <w:szCs w:val="18"/>
              </w:rPr>
              <w:t xml:space="preserve"> </w:t>
            </w:r>
            <w:r w:rsidRPr="002778AE">
              <w:rPr>
                <w:szCs w:val="18"/>
              </w:rPr>
              <w:t>the</w:t>
            </w:r>
            <w:r w:rsidR="00CA3708" w:rsidRPr="002778AE">
              <w:rPr>
                <w:szCs w:val="18"/>
              </w:rPr>
              <w:t xml:space="preserve"> </w:t>
            </w:r>
            <w:r w:rsidRPr="002778AE">
              <w:rPr>
                <w:szCs w:val="18"/>
              </w:rPr>
              <w:t>feedback</w:t>
            </w:r>
            <w:r w:rsidR="00CA3708" w:rsidRPr="002778AE">
              <w:rPr>
                <w:szCs w:val="18"/>
              </w:rPr>
              <w:t xml:space="preserve"> </w:t>
            </w:r>
            <w:r w:rsidRPr="002778AE">
              <w:rPr>
                <w:szCs w:val="18"/>
              </w:rPr>
              <w:t>to</w:t>
            </w:r>
            <w:r w:rsidR="00CA3708" w:rsidRPr="002778AE">
              <w:rPr>
                <w:szCs w:val="18"/>
              </w:rPr>
              <w:t xml:space="preserve"> </w:t>
            </w:r>
            <w:r w:rsidRPr="002778AE">
              <w:rPr>
                <w:szCs w:val="18"/>
              </w:rPr>
              <w:t>the</w:t>
            </w:r>
            <w:r w:rsidR="00CA3708" w:rsidRPr="002778AE">
              <w:rPr>
                <w:szCs w:val="18"/>
              </w:rPr>
              <w:t xml:space="preserve"> </w:t>
            </w:r>
            <w:r w:rsidRPr="002778AE">
              <w:rPr>
                <w:szCs w:val="18"/>
              </w:rPr>
              <w:t>group</w:t>
            </w:r>
            <w:r w:rsidR="00CA3708" w:rsidRPr="002778AE">
              <w:rPr>
                <w:szCs w:val="18"/>
              </w:rPr>
              <w:t xml:space="preserve"> </w:t>
            </w:r>
            <w:r w:rsidRPr="002778AE">
              <w:rPr>
                <w:szCs w:val="18"/>
              </w:rPr>
              <w:t>work</w:t>
            </w:r>
          </w:p>
        </w:tc>
        <w:tc>
          <w:tcPr>
            <w:tcW w:w="4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03A2" w14:textId="1E53C97B" w:rsidR="00F77024" w:rsidRPr="002778AE" w:rsidRDefault="00F77024" w:rsidP="00ED5B91">
            <w:pPr>
              <w:pStyle w:val="tablemex"/>
              <w:spacing w:before="0" w:after="0" w:line="276" w:lineRule="auto"/>
              <w:ind w:left="0" w:right="0"/>
              <w:rPr>
                <w:szCs w:val="18"/>
              </w:rPr>
            </w:pPr>
            <w:r w:rsidRPr="002778AE">
              <w:rPr>
                <w:szCs w:val="18"/>
              </w:rPr>
              <w:t>Figure</w:t>
            </w:r>
            <w:r w:rsidR="00CA3708" w:rsidRPr="002778AE">
              <w:rPr>
                <w:szCs w:val="18"/>
              </w:rPr>
              <w:t xml:space="preserve"> </w:t>
            </w:r>
            <w:r w:rsidRPr="002778AE">
              <w:rPr>
                <w:szCs w:val="18"/>
              </w:rPr>
              <w:t>7</w:t>
            </w:r>
            <w:r w:rsidR="002B0397" w:rsidRPr="002778AE">
              <w:rPr>
                <w:szCs w:val="18"/>
              </w:rPr>
              <w:t>:</w:t>
            </w:r>
            <w:r w:rsidR="00CA3708" w:rsidRPr="002778AE">
              <w:rPr>
                <w:szCs w:val="18"/>
              </w:rPr>
              <w:t xml:space="preserve"> </w:t>
            </w:r>
            <w:r w:rsidRPr="002778AE">
              <w:rPr>
                <w:szCs w:val="18"/>
              </w:rPr>
              <w:t>Students</w:t>
            </w:r>
            <w:r w:rsidR="00CA3708" w:rsidRPr="002778AE">
              <w:rPr>
                <w:szCs w:val="18"/>
              </w:rPr>
              <w:t xml:space="preserve"> </w:t>
            </w:r>
            <w:r w:rsidRPr="002778AE">
              <w:rPr>
                <w:szCs w:val="18"/>
              </w:rPr>
              <w:t>teased</w:t>
            </w:r>
            <w:r w:rsidR="00CA3708" w:rsidRPr="002778AE">
              <w:rPr>
                <w:szCs w:val="18"/>
              </w:rPr>
              <w:t xml:space="preserve"> </w:t>
            </w:r>
            <w:r w:rsidRPr="002778AE">
              <w:rPr>
                <w:szCs w:val="18"/>
              </w:rPr>
              <w:t>a</w:t>
            </w:r>
            <w:r w:rsidR="00CA3708" w:rsidRPr="002778AE">
              <w:rPr>
                <w:szCs w:val="18"/>
              </w:rPr>
              <w:t xml:space="preserve"> </w:t>
            </w:r>
            <w:r w:rsidRPr="002778AE">
              <w:rPr>
                <w:szCs w:val="18"/>
              </w:rPr>
              <w:t>peer</w:t>
            </w:r>
            <w:r w:rsidR="00CA3708" w:rsidRPr="002778AE">
              <w:rPr>
                <w:szCs w:val="18"/>
              </w:rPr>
              <w:t xml:space="preserve"> </w:t>
            </w:r>
            <w:r w:rsidRPr="002778AE">
              <w:rPr>
                <w:szCs w:val="18"/>
              </w:rPr>
              <w:t>for</w:t>
            </w:r>
            <w:r w:rsidR="00CA3708" w:rsidRPr="002778AE">
              <w:rPr>
                <w:szCs w:val="18"/>
              </w:rPr>
              <w:t xml:space="preserve"> </w:t>
            </w:r>
            <w:r w:rsidRPr="002778AE">
              <w:rPr>
                <w:szCs w:val="18"/>
              </w:rPr>
              <w:t>his</w:t>
            </w:r>
            <w:r w:rsidR="00CA3708" w:rsidRPr="002778AE">
              <w:rPr>
                <w:szCs w:val="18"/>
              </w:rPr>
              <w:t xml:space="preserve"> </w:t>
            </w:r>
            <w:r w:rsidRPr="002778AE">
              <w:rPr>
                <w:szCs w:val="18"/>
              </w:rPr>
              <w:t>dominant</w:t>
            </w:r>
            <w:r w:rsidR="00CA3708" w:rsidRPr="002778AE">
              <w:rPr>
                <w:szCs w:val="18"/>
              </w:rPr>
              <w:t xml:space="preserve"> </w:t>
            </w:r>
            <w:r w:rsidRPr="002778AE">
              <w:rPr>
                <w:szCs w:val="18"/>
              </w:rPr>
              <w:t>contribution</w:t>
            </w:r>
          </w:p>
        </w:tc>
      </w:tr>
    </w:tbl>
    <w:p w14:paraId="38DF45E1" w14:textId="7D61674B" w:rsidR="00E72EF9" w:rsidRPr="002778AE" w:rsidRDefault="002778AE" w:rsidP="005F0F47">
      <w:pPr>
        <w:pStyle w:val="1mextext"/>
        <w:rPr>
          <w:sz w:val="18"/>
          <w:szCs w:val="18"/>
        </w:rPr>
      </w:pPr>
      <w:r w:rsidRPr="002778AE">
        <w:rPr>
          <w:noProof/>
          <w:sz w:val="18"/>
          <w:szCs w:val="18"/>
          <w:lang w:bidi="fa-IR"/>
        </w:rPr>
        <w:drawing>
          <wp:anchor distT="0" distB="0" distL="114300" distR="114300" simplePos="0" relativeHeight="251661312" behindDoc="0" locked="0" layoutInCell="1" allowOverlap="1" wp14:anchorId="75D14286" wp14:editId="7EF1ACE2">
            <wp:simplePos x="0" y="0"/>
            <wp:positionH relativeFrom="column">
              <wp:posOffset>2258695</wp:posOffset>
            </wp:positionH>
            <wp:positionV relativeFrom="paragraph">
              <wp:posOffset>207938</wp:posOffset>
            </wp:positionV>
            <wp:extent cx="1729105" cy="2471420"/>
            <wp:effectExtent l="0" t="0" r="0" b="5080"/>
            <wp:wrapTopAndBottom/>
            <wp:docPr id="14" name="image9.jpg" descr="C:\Users\David\Desktop\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5"/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24714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708" w:rsidRPr="002778AE">
        <w:rPr>
          <w:sz w:val="18"/>
          <w:szCs w:val="18"/>
        </w:rPr>
        <w:t xml:space="preserve"> </w:t>
      </w:r>
    </w:p>
    <w:p w14:paraId="3C4FC15B" w14:textId="24A6CA39" w:rsidR="005F0F47" w:rsidRPr="002778AE" w:rsidRDefault="005F0F47" w:rsidP="005F0F47">
      <w:pPr>
        <w:pStyle w:val="tablemex"/>
        <w:rPr>
          <w:szCs w:val="18"/>
        </w:rPr>
      </w:pPr>
      <w:r w:rsidRPr="002778AE">
        <w:rPr>
          <w:szCs w:val="18"/>
        </w:rPr>
        <w:t>Figure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8: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A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student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accidentally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used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a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swear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word</w:t>
      </w:r>
    </w:p>
    <w:p w14:paraId="7FB915CA" w14:textId="58406CB3" w:rsidR="00E72EF9" w:rsidRPr="002778AE" w:rsidRDefault="00E72EF9" w:rsidP="005F0F47">
      <w:pPr>
        <w:pStyle w:val="1mextext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D5B91" w:rsidRPr="002778AE" w14:paraId="4EDBC8C1" w14:textId="77777777" w:rsidTr="00ED5B91">
        <w:tc>
          <w:tcPr>
            <w:tcW w:w="5395" w:type="dxa"/>
          </w:tcPr>
          <w:p w14:paraId="19704BDC" w14:textId="006CC7A3" w:rsidR="00ED5B91" w:rsidRPr="002778AE" w:rsidRDefault="00ED5B91" w:rsidP="005F0F47">
            <w:pPr>
              <w:pStyle w:val="1mextext"/>
              <w:rPr>
                <w:sz w:val="18"/>
                <w:szCs w:val="18"/>
              </w:rPr>
            </w:pPr>
            <w:r w:rsidRPr="002778AE">
              <w:rPr>
                <w:noProof/>
                <w:sz w:val="18"/>
                <w:szCs w:val="18"/>
                <w:lang w:bidi="fa-IR"/>
              </w:rPr>
              <w:drawing>
                <wp:anchor distT="0" distB="0" distL="114300" distR="114300" simplePos="0" relativeHeight="251662336" behindDoc="0" locked="0" layoutInCell="1" allowOverlap="1" wp14:anchorId="22EDB78A" wp14:editId="5A504544">
                  <wp:simplePos x="0" y="0"/>
                  <wp:positionH relativeFrom="column">
                    <wp:posOffset>718820</wp:posOffset>
                  </wp:positionH>
                  <wp:positionV relativeFrom="page">
                    <wp:posOffset>41218</wp:posOffset>
                  </wp:positionV>
                  <wp:extent cx="1529715" cy="2208530"/>
                  <wp:effectExtent l="0" t="0" r="0" b="1270"/>
                  <wp:wrapSquare wrapText="bothSides"/>
                  <wp:docPr id="15" name="image5.jpg" descr="C:\Users\David\Desktop\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97"/>
                          <a:stretch/>
                        </pic:blipFill>
                        <pic:spPr bwMode="auto">
                          <a:xfrm>
                            <a:off x="0" y="0"/>
                            <a:ext cx="1529715" cy="220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1522F0" w14:textId="77777777" w:rsidR="00ED5B91" w:rsidRPr="002778AE" w:rsidRDefault="00ED5B91" w:rsidP="005F0F47">
            <w:pPr>
              <w:pStyle w:val="1mextext"/>
              <w:rPr>
                <w:sz w:val="18"/>
                <w:szCs w:val="18"/>
              </w:rPr>
            </w:pPr>
          </w:p>
          <w:p w14:paraId="4D9675DC" w14:textId="3A4B93AB" w:rsidR="00ED5B91" w:rsidRPr="002778AE" w:rsidRDefault="00ED5B91" w:rsidP="005F0F47">
            <w:pPr>
              <w:pStyle w:val="1mextext"/>
              <w:rPr>
                <w:sz w:val="18"/>
                <w:szCs w:val="18"/>
              </w:rPr>
            </w:pPr>
          </w:p>
          <w:p w14:paraId="129151EE" w14:textId="77777777" w:rsidR="00ED5B91" w:rsidRPr="002778AE" w:rsidRDefault="00ED5B91" w:rsidP="005F0F47">
            <w:pPr>
              <w:pStyle w:val="1mextext"/>
              <w:rPr>
                <w:sz w:val="18"/>
                <w:szCs w:val="18"/>
              </w:rPr>
            </w:pPr>
          </w:p>
          <w:p w14:paraId="4876530B" w14:textId="77777777" w:rsidR="00ED5B91" w:rsidRPr="002778AE" w:rsidRDefault="00ED5B91" w:rsidP="005F0F47">
            <w:pPr>
              <w:pStyle w:val="1mextext"/>
              <w:rPr>
                <w:sz w:val="18"/>
                <w:szCs w:val="18"/>
              </w:rPr>
            </w:pPr>
          </w:p>
          <w:p w14:paraId="2C91504B" w14:textId="77777777" w:rsidR="00ED5B91" w:rsidRPr="002778AE" w:rsidRDefault="00ED5B91" w:rsidP="005F0F47">
            <w:pPr>
              <w:pStyle w:val="1mextext"/>
              <w:rPr>
                <w:sz w:val="18"/>
                <w:szCs w:val="18"/>
              </w:rPr>
            </w:pPr>
          </w:p>
          <w:p w14:paraId="78C4B24E" w14:textId="77777777" w:rsidR="00ED5B91" w:rsidRPr="002778AE" w:rsidRDefault="00ED5B91" w:rsidP="005F0F47">
            <w:pPr>
              <w:pStyle w:val="1mextext"/>
              <w:rPr>
                <w:sz w:val="18"/>
                <w:szCs w:val="18"/>
              </w:rPr>
            </w:pPr>
          </w:p>
          <w:p w14:paraId="237F16CD" w14:textId="77777777" w:rsidR="00ED5B91" w:rsidRPr="002778AE" w:rsidRDefault="00ED5B91" w:rsidP="005F0F47">
            <w:pPr>
              <w:pStyle w:val="1mextext"/>
              <w:rPr>
                <w:sz w:val="18"/>
                <w:szCs w:val="18"/>
              </w:rPr>
            </w:pPr>
          </w:p>
          <w:p w14:paraId="093291B1" w14:textId="77777777" w:rsidR="00ED5B91" w:rsidRPr="002778AE" w:rsidRDefault="00ED5B91" w:rsidP="005F0F47">
            <w:pPr>
              <w:pStyle w:val="1mextext"/>
              <w:rPr>
                <w:sz w:val="18"/>
                <w:szCs w:val="18"/>
              </w:rPr>
            </w:pPr>
          </w:p>
          <w:p w14:paraId="6D403F21" w14:textId="77777777" w:rsidR="00ED5B91" w:rsidRPr="002778AE" w:rsidRDefault="00ED5B91" w:rsidP="005F0F47">
            <w:pPr>
              <w:pStyle w:val="1mextext"/>
              <w:rPr>
                <w:sz w:val="18"/>
                <w:szCs w:val="18"/>
              </w:rPr>
            </w:pPr>
          </w:p>
        </w:tc>
        <w:tc>
          <w:tcPr>
            <w:tcW w:w="5395" w:type="dxa"/>
          </w:tcPr>
          <w:p w14:paraId="29E837E9" w14:textId="25EB3B94" w:rsidR="00ED5B91" w:rsidRPr="002778AE" w:rsidRDefault="00ED5B91" w:rsidP="005F0F47">
            <w:pPr>
              <w:pStyle w:val="1mextext"/>
              <w:rPr>
                <w:sz w:val="18"/>
                <w:szCs w:val="18"/>
              </w:rPr>
            </w:pPr>
            <w:r w:rsidRPr="002778AE">
              <w:rPr>
                <w:noProof/>
                <w:sz w:val="18"/>
                <w:szCs w:val="18"/>
                <w:lang w:bidi="fa-IR"/>
              </w:rPr>
              <w:drawing>
                <wp:anchor distT="0" distB="0" distL="114300" distR="114300" simplePos="0" relativeHeight="251663360" behindDoc="0" locked="0" layoutInCell="1" allowOverlap="1" wp14:anchorId="1B151DCD" wp14:editId="34EB7107">
                  <wp:simplePos x="0" y="0"/>
                  <wp:positionH relativeFrom="column">
                    <wp:posOffset>788966</wp:posOffset>
                  </wp:positionH>
                  <wp:positionV relativeFrom="page">
                    <wp:posOffset>183</wp:posOffset>
                  </wp:positionV>
                  <wp:extent cx="1620520" cy="2253615"/>
                  <wp:effectExtent l="0" t="0" r="5080" b="0"/>
                  <wp:wrapSquare wrapText="bothSides"/>
                  <wp:docPr id="16" name="image16.jpg" descr="C:\Users\David\Desktop\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17" b="113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20" cy="225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131129" w14:textId="4C748ADE" w:rsidR="00ED5B91" w:rsidRPr="002778AE" w:rsidRDefault="00ED5B91" w:rsidP="005F0F47">
            <w:pPr>
              <w:pStyle w:val="1mextext"/>
              <w:rPr>
                <w:sz w:val="18"/>
                <w:szCs w:val="18"/>
              </w:rPr>
            </w:pPr>
          </w:p>
          <w:p w14:paraId="089B4B2F" w14:textId="0D49D8DE" w:rsidR="00ED5B91" w:rsidRPr="002778AE" w:rsidRDefault="00ED5B91" w:rsidP="005F0F47">
            <w:pPr>
              <w:pStyle w:val="1mextext"/>
              <w:rPr>
                <w:sz w:val="18"/>
                <w:szCs w:val="18"/>
              </w:rPr>
            </w:pPr>
          </w:p>
          <w:p w14:paraId="3AAF9456" w14:textId="7B1DF50E" w:rsidR="00ED5B91" w:rsidRPr="002778AE" w:rsidRDefault="00ED5B91" w:rsidP="005F0F47">
            <w:pPr>
              <w:pStyle w:val="1mextext"/>
              <w:rPr>
                <w:sz w:val="18"/>
                <w:szCs w:val="18"/>
              </w:rPr>
            </w:pPr>
          </w:p>
          <w:p w14:paraId="67432107" w14:textId="68D822E0" w:rsidR="00ED5B91" w:rsidRPr="002778AE" w:rsidRDefault="00ED5B91" w:rsidP="005F0F47">
            <w:pPr>
              <w:pStyle w:val="1mextext"/>
              <w:rPr>
                <w:sz w:val="18"/>
                <w:szCs w:val="18"/>
              </w:rPr>
            </w:pPr>
          </w:p>
          <w:p w14:paraId="4706B718" w14:textId="4D269AF8" w:rsidR="00ED5B91" w:rsidRPr="002778AE" w:rsidRDefault="00ED5B91" w:rsidP="005F0F47">
            <w:pPr>
              <w:pStyle w:val="1mextext"/>
              <w:rPr>
                <w:sz w:val="18"/>
                <w:szCs w:val="18"/>
              </w:rPr>
            </w:pPr>
          </w:p>
          <w:p w14:paraId="228822B6" w14:textId="39BB1D53" w:rsidR="00ED5B91" w:rsidRPr="002778AE" w:rsidRDefault="00ED5B91" w:rsidP="005F0F47">
            <w:pPr>
              <w:pStyle w:val="1mextext"/>
              <w:rPr>
                <w:sz w:val="18"/>
                <w:szCs w:val="18"/>
              </w:rPr>
            </w:pPr>
          </w:p>
          <w:p w14:paraId="65B82793" w14:textId="50C95EDF" w:rsidR="00ED5B91" w:rsidRPr="002778AE" w:rsidRDefault="00ED5B91" w:rsidP="005F0F47">
            <w:pPr>
              <w:pStyle w:val="1mextext"/>
              <w:rPr>
                <w:sz w:val="18"/>
                <w:szCs w:val="18"/>
              </w:rPr>
            </w:pPr>
          </w:p>
          <w:p w14:paraId="54C2C3BB" w14:textId="77777777" w:rsidR="00ED5B91" w:rsidRPr="002778AE" w:rsidRDefault="00ED5B91" w:rsidP="005F0F47">
            <w:pPr>
              <w:pStyle w:val="1mextext"/>
              <w:rPr>
                <w:sz w:val="18"/>
                <w:szCs w:val="18"/>
              </w:rPr>
            </w:pPr>
          </w:p>
        </w:tc>
      </w:tr>
      <w:tr w:rsidR="00ED5B91" w:rsidRPr="002778AE" w14:paraId="0BFFAE23" w14:textId="77777777" w:rsidTr="00ED5B91">
        <w:tc>
          <w:tcPr>
            <w:tcW w:w="5395" w:type="dxa"/>
          </w:tcPr>
          <w:p w14:paraId="60B17C90" w14:textId="10F553BC" w:rsidR="00ED5B91" w:rsidRPr="002778AE" w:rsidRDefault="00ED5B91" w:rsidP="00ED5B91">
            <w:pPr>
              <w:pStyle w:val="tablemex"/>
              <w:ind w:left="0" w:right="186"/>
              <w:rPr>
                <w:szCs w:val="18"/>
              </w:rPr>
            </w:pPr>
            <w:r w:rsidRPr="002778AE">
              <w:rPr>
                <w:szCs w:val="18"/>
              </w:rPr>
              <w:t>Figure 9: The teacher checked students’ presence</w:t>
            </w:r>
          </w:p>
        </w:tc>
        <w:tc>
          <w:tcPr>
            <w:tcW w:w="5395" w:type="dxa"/>
          </w:tcPr>
          <w:p w14:paraId="14048219" w14:textId="2E9A01AE" w:rsidR="00ED5B91" w:rsidRPr="002778AE" w:rsidRDefault="00ED5B91" w:rsidP="00ED5B91">
            <w:pPr>
              <w:pStyle w:val="tablemex"/>
              <w:ind w:left="167" w:right="487"/>
              <w:rPr>
                <w:szCs w:val="18"/>
              </w:rPr>
            </w:pPr>
            <w:r w:rsidRPr="002778AE">
              <w:rPr>
                <w:szCs w:val="18"/>
              </w:rPr>
              <w:t>Figure 10: A student requested confirmation</w:t>
            </w:r>
          </w:p>
        </w:tc>
      </w:tr>
    </w:tbl>
    <w:p w14:paraId="098F071C" w14:textId="24811E57" w:rsidR="00E72EF9" w:rsidRPr="002778AE" w:rsidRDefault="0067633D" w:rsidP="0067633D">
      <w:pPr>
        <w:pStyle w:val="1mextext"/>
        <w:rPr>
          <w:sz w:val="18"/>
          <w:szCs w:val="18"/>
        </w:rPr>
      </w:pPr>
      <w:r w:rsidRPr="002778AE">
        <w:rPr>
          <w:noProof/>
          <w:sz w:val="18"/>
          <w:szCs w:val="18"/>
          <w:lang w:bidi="fa-IR"/>
        </w:rPr>
        <w:drawing>
          <wp:anchor distT="0" distB="0" distL="114300" distR="114300" simplePos="0" relativeHeight="251664384" behindDoc="0" locked="0" layoutInCell="1" allowOverlap="1" wp14:anchorId="7B945E33" wp14:editId="0BEAFA1C">
            <wp:simplePos x="0" y="0"/>
            <wp:positionH relativeFrom="column">
              <wp:posOffset>2423160</wp:posOffset>
            </wp:positionH>
            <wp:positionV relativeFrom="paragraph">
              <wp:posOffset>568960</wp:posOffset>
            </wp:positionV>
            <wp:extent cx="1846447" cy="3011759"/>
            <wp:effectExtent l="0" t="0" r="0" b="0"/>
            <wp:wrapTopAndBottom/>
            <wp:docPr id="18" name="image21.jpg" descr="C:\Users\David\Desktop\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6447" cy="3011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708" w:rsidRPr="002778AE">
        <w:rPr>
          <w:sz w:val="18"/>
          <w:szCs w:val="18"/>
        </w:rPr>
        <w:t xml:space="preserve"> </w:t>
      </w:r>
    </w:p>
    <w:p w14:paraId="2FD9A21A" w14:textId="4B2C8C19" w:rsidR="00A0552A" w:rsidRPr="002778AE" w:rsidRDefault="00A0552A" w:rsidP="0067633D">
      <w:pPr>
        <w:pStyle w:val="1mextext"/>
        <w:rPr>
          <w:sz w:val="18"/>
          <w:szCs w:val="18"/>
        </w:rPr>
      </w:pPr>
    </w:p>
    <w:p w14:paraId="235E8ED1" w14:textId="1EF5AC72" w:rsidR="0067633D" w:rsidRPr="002778AE" w:rsidRDefault="0067633D" w:rsidP="0067633D">
      <w:pPr>
        <w:pStyle w:val="tablemex"/>
        <w:rPr>
          <w:szCs w:val="18"/>
        </w:rPr>
      </w:pPr>
      <w:r w:rsidRPr="002778AE">
        <w:rPr>
          <w:szCs w:val="18"/>
        </w:rPr>
        <w:t>Figure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11: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Students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expressed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excitement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about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their</w:t>
      </w:r>
      <w:r w:rsidR="00CA3708" w:rsidRPr="002778AE">
        <w:rPr>
          <w:szCs w:val="18"/>
        </w:rPr>
        <w:t xml:space="preserve"> </w:t>
      </w:r>
      <w:r w:rsidRPr="002778AE">
        <w:rPr>
          <w:szCs w:val="18"/>
        </w:rPr>
        <w:t>achievement</w:t>
      </w:r>
    </w:p>
    <w:p w14:paraId="7AEE6DF1" w14:textId="77777777" w:rsidR="00E95A95" w:rsidRPr="002778AE" w:rsidRDefault="00E95A95" w:rsidP="00377F65">
      <w:pPr>
        <w:pStyle w:val="refmex"/>
        <w:rPr>
          <w:sz w:val="18"/>
          <w:szCs w:val="18"/>
        </w:rPr>
      </w:pPr>
    </w:p>
    <w:p w14:paraId="27FCB15C" w14:textId="77777777" w:rsidR="00E95A95" w:rsidRPr="002778AE" w:rsidRDefault="00E95A95" w:rsidP="00E95A95">
      <w:pPr>
        <w:rPr>
          <w:rFonts w:ascii="Verdana" w:hAnsi="Verdana"/>
          <w:sz w:val="18"/>
          <w:szCs w:val="18"/>
        </w:rPr>
      </w:pPr>
    </w:p>
    <w:p w14:paraId="1BE6E91F" w14:textId="77777777" w:rsidR="00E72EF9" w:rsidRPr="002778AE" w:rsidRDefault="00E72EF9" w:rsidP="00E95A95">
      <w:pPr>
        <w:adjustRightInd w:val="0"/>
        <w:snapToGrid w:val="0"/>
        <w:spacing w:after="120" w:line="360" w:lineRule="auto"/>
        <w:rPr>
          <w:rFonts w:ascii="Verdana" w:hAnsi="Verdana"/>
          <w:sz w:val="18"/>
          <w:szCs w:val="18"/>
        </w:rPr>
      </w:pPr>
    </w:p>
    <w:sectPr w:rsidR="00E72EF9" w:rsidRPr="002778AE" w:rsidSect="00BA259D">
      <w:headerReference w:type="even" r:id="rId18"/>
      <w:headerReference w:type="default" r:id="rId19"/>
      <w:footerReference w:type="default" r:id="rId20"/>
      <w:headerReference w:type="first" r:id="rId21"/>
      <w:pgSz w:w="12240" w:h="15840"/>
      <w:pgMar w:top="720" w:right="720" w:bottom="720" w:left="720" w:header="720" w:footer="62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281D" w14:textId="77777777" w:rsidR="004A75E6" w:rsidRDefault="004A75E6">
      <w:r>
        <w:separator/>
      </w:r>
    </w:p>
  </w:endnote>
  <w:endnote w:type="continuationSeparator" w:id="0">
    <w:p w14:paraId="63B1AFC9" w14:textId="77777777" w:rsidR="004A75E6" w:rsidRDefault="004A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nux Libertine G">
    <w:altName w:val="Cambria"/>
    <w:panose1 w:val="020B0604020202020204"/>
    <w:charset w:val="00"/>
    <w:family w:val="auto"/>
    <w:pitch w:val="variable"/>
    <w:sig w:usb0="E0000AFF" w:usb1="5200E5FB" w:usb2="0200002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55F3" w14:textId="77777777" w:rsidR="00A64632" w:rsidRDefault="00A64632">
    <w:pP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FE09" w14:textId="77777777" w:rsidR="004A75E6" w:rsidRDefault="004A75E6">
      <w:r>
        <w:rPr>
          <w:color w:val="000000"/>
        </w:rPr>
        <w:separator/>
      </w:r>
    </w:p>
  </w:footnote>
  <w:footnote w:type="continuationSeparator" w:id="0">
    <w:p w14:paraId="5FCC83B5" w14:textId="77777777" w:rsidR="004A75E6" w:rsidRDefault="004A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769175"/>
      <w:docPartObj>
        <w:docPartGallery w:val="Page Numbers (Top of Page)"/>
        <w:docPartUnique/>
      </w:docPartObj>
    </w:sdtPr>
    <w:sdtEndPr/>
    <w:sdtContent>
      <w:p w14:paraId="4129ADD1" w14:textId="0B6A6EC0" w:rsidR="009B1141" w:rsidRDefault="009B1141" w:rsidP="004F1A0A">
        <w:pPr>
          <w:pStyle w:val="Header"/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39BDE32" w14:textId="77777777" w:rsidR="00352354" w:rsidRDefault="00352354" w:rsidP="009B114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044404"/>
      <w:docPartObj>
        <w:docPartGallery w:val="Page Numbers (Top of Page)"/>
        <w:docPartUnique/>
      </w:docPartObj>
    </w:sdtPr>
    <w:sdtEndPr/>
    <w:sdtContent>
      <w:p w14:paraId="0D2774EC" w14:textId="0A5710A7" w:rsidR="009B1141" w:rsidRDefault="009B1141" w:rsidP="004F1A0A">
        <w:pPr>
          <w:pStyle w:val="Header"/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76085">
          <w:rPr>
            <w:noProof/>
          </w:rPr>
          <w:t>29</w:t>
        </w:r>
        <w:r>
          <w:fldChar w:fldCharType="end"/>
        </w:r>
      </w:p>
    </w:sdtContent>
  </w:sdt>
  <w:p w14:paraId="3AB69CDE" w14:textId="50ED3D48" w:rsidR="00ED0024" w:rsidRPr="00EE4CCE" w:rsidRDefault="00ED0024" w:rsidP="00ED0024">
    <w:pPr>
      <w:pStyle w:val="Header"/>
      <w:ind w:right="360"/>
      <w:rPr>
        <w:rFonts w:ascii="Verdana" w:hAnsi="Verdana"/>
        <w:sz w:val="20"/>
        <w:szCs w:val="20"/>
      </w:rPr>
    </w:pPr>
    <w:r w:rsidRPr="00942134">
      <w:rPr>
        <w:rFonts w:ascii="Verdana" w:hAnsi="Verdana"/>
        <w:sz w:val="20"/>
        <w:szCs w:val="20"/>
      </w:rPr>
      <w:t>MEXTESOL</w:t>
    </w:r>
    <w:r w:rsidR="00CA3708">
      <w:rPr>
        <w:rFonts w:ascii="Verdana" w:hAnsi="Verdana"/>
        <w:sz w:val="20"/>
        <w:szCs w:val="20"/>
      </w:rPr>
      <w:t xml:space="preserve"> </w:t>
    </w:r>
    <w:r w:rsidRPr="00942134">
      <w:rPr>
        <w:rFonts w:ascii="Verdana" w:hAnsi="Verdana"/>
        <w:sz w:val="20"/>
        <w:szCs w:val="20"/>
      </w:rPr>
      <w:t>Journal,</w:t>
    </w:r>
    <w:r w:rsidR="00CA3708">
      <w:rPr>
        <w:rFonts w:ascii="Verdana" w:hAnsi="Verdana"/>
        <w:sz w:val="20"/>
        <w:szCs w:val="20"/>
      </w:rPr>
      <w:t xml:space="preserve"> </w:t>
    </w:r>
    <w:r w:rsidRPr="00942134">
      <w:rPr>
        <w:rFonts w:ascii="Verdana" w:hAnsi="Verdana"/>
        <w:sz w:val="20"/>
        <w:szCs w:val="20"/>
      </w:rPr>
      <w:t>Vol.</w:t>
    </w:r>
    <w:r w:rsidR="00CA3708">
      <w:rPr>
        <w:rFonts w:ascii="Verdana" w:hAnsi="Verdana"/>
        <w:sz w:val="20"/>
        <w:szCs w:val="20"/>
      </w:rPr>
      <w:t xml:space="preserve"> </w:t>
    </w:r>
    <w:r w:rsidRPr="00942134">
      <w:rPr>
        <w:rFonts w:ascii="Verdana" w:hAnsi="Verdana"/>
        <w:sz w:val="20"/>
        <w:szCs w:val="20"/>
      </w:rPr>
      <w:t>48,</w:t>
    </w:r>
    <w:r w:rsidR="00CA3708">
      <w:rPr>
        <w:rFonts w:ascii="Verdana" w:hAnsi="Verdana"/>
        <w:sz w:val="20"/>
        <w:szCs w:val="20"/>
      </w:rPr>
      <w:t xml:space="preserve"> </w:t>
    </w:r>
    <w:r w:rsidRPr="00942134">
      <w:rPr>
        <w:rFonts w:ascii="Verdana" w:hAnsi="Verdana"/>
        <w:sz w:val="20"/>
        <w:szCs w:val="20"/>
      </w:rPr>
      <w:t>No.</w:t>
    </w:r>
    <w:r w:rsidR="00CA3708">
      <w:rPr>
        <w:rFonts w:ascii="Verdana" w:hAnsi="Verdana"/>
        <w:sz w:val="20"/>
        <w:szCs w:val="20"/>
      </w:rPr>
      <w:t xml:space="preserve"> </w:t>
    </w:r>
    <w:r w:rsidRPr="00942134">
      <w:rPr>
        <w:rFonts w:ascii="Verdana" w:hAnsi="Verdana"/>
        <w:sz w:val="20"/>
        <w:szCs w:val="20"/>
      </w:rPr>
      <w:t>1,</w:t>
    </w:r>
    <w:r w:rsidR="00CA3708">
      <w:rPr>
        <w:rFonts w:ascii="Verdana" w:hAnsi="Verdana"/>
        <w:sz w:val="20"/>
        <w:szCs w:val="20"/>
      </w:rPr>
      <w:t xml:space="preserve"> </w:t>
    </w:r>
    <w:r w:rsidRPr="00942134">
      <w:rPr>
        <w:rFonts w:ascii="Verdana" w:hAnsi="Verdana"/>
        <w:sz w:val="20"/>
        <w:szCs w:val="20"/>
      </w:rPr>
      <w:t>2024</w:t>
    </w:r>
  </w:p>
  <w:p w14:paraId="046E5CA1" w14:textId="77777777" w:rsidR="00A64632" w:rsidRPr="00E3562C" w:rsidRDefault="00A64632" w:rsidP="00ED0024">
    <w:pPr>
      <w:tabs>
        <w:tab w:val="center" w:pos="4680"/>
        <w:tab w:val="right" w:pos="9360"/>
      </w:tabs>
      <w:ind w:right="360"/>
      <w:rPr>
        <w:color w:val="000000"/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12DD" w14:textId="77777777" w:rsidR="00352354" w:rsidRDefault="00352354" w:rsidP="00352354">
    <w:pPr>
      <w:rPr>
        <w:rFonts w:ascii="Arial" w:eastAsia="Times New Roman" w:hAnsi="Arial" w:cs="Arial"/>
        <w:color w:val="000000"/>
      </w:rPr>
    </w:pPr>
  </w:p>
  <w:p w14:paraId="790ED5DB" w14:textId="77777777" w:rsidR="00352354" w:rsidRDefault="00352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9D3"/>
    <w:multiLevelType w:val="hybridMultilevel"/>
    <w:tmpl w:val="F2AE9FAC"/>
    <w:lvl w:ilvl="0" w:tplc="77D21BBA">
      <w:start w:val="1"/>
      <w:numFmt w:val="decimal"/>
      <w:pStyle w:val="mexlist3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E5FD7"/>
    <w:multiLevelType w:val="hybridMultilevel"/>
    <w:tmpl w:val="D1C4F6EE"/>
    <w:lvl w:ilvl="0" w:tplc="63A6758C">
      <w:start w:val="1"/>
      <w:numFmt w:val="bullet"/>
      <w:pStyle w:val="mexlist2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62983"/>
    <w:multiLevelType w:val="multilevel"/>
    <w:tmpl w:val="8A24209E"/>
    <w:lvl w:ilvl="0">
      <w:start w:val="1"/>
      <w:numFmt w:val="decimal"/>
      <w:lvlText w:val="%1)"/>
      <w:lvlJc w:val="left"/>
      <w:pPr>
        <w:ind w:left="1350" w:hanging="360"/>
      </w:pPr>
    </w:lvl>
    <w:lvl w:ilvl="1"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A042B"/>
    <w:multiLevelType w:val="hybridMultilevel"/>
    <w:tmpl w:val="50228D8E"/>
    <w:lvl w:ilvl="0" w:tplc="21423C06">
      <w:start w:val="1"/>
      <w:numFmt w:val="lowerLetter"/>
      <w:pStyle w:val="mexlist3a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21A31711"/>
    <w:multiLevelType w:val="multilevel"/>
    <w:tmpl w:val="25BCE0FE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21CD6F90"/>
    <w:multiLevelType w:val="hybridMultilevel"/>
    <w:tmpl w:val="15862760"/>
    <w:lvl w:ilvl="0" w:tplc="C7687434">
      <w:start w:val="1"/>
      <w:numFmt w:val="decimal"/>
      <w:pStyle w:val="mexlist6"/>
      <w:lvlText w:val="%1."/>
      <w:lvlJc w:val="left"/>
      <w:pPr>
        <w:ind w:left="927" w:hanging="360"/>
      </w:pPr>
      <w:rPr>
        <w:rFonts w:ascii="Verdana" w:hAnsi="Verdana" w:hint="default"/>
        <w:b w:val="0"/>
        <w:bCs w:val="0"/>
        <w:i w:val="0"/>
        <w:iCs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 w15:restartNumberingAfterBreak="0">
    <w:nsid w:val="410C2A65"/>
    <w:multiLevelType w:val="hybridMultilevel"/>
    <w:tmpl w:val="3474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removePersonalInformation/>
  <w:removeDateAndTime/>
  <w:proofState w:spelling="clean" w:grammar="clean"/>
  <w:attachedTemplate r:id="rId1"/>
  <w:linkStyles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C0NDE2MDU1N7Q0NjFS0lEKTi0uzszPAykwrwUA4CsTCywAAAA="/>
  </w:docVars>
  <w:rsids>
    <w:rsidRoot w:val="00E72EF9"/>
    <w:rsid w:val="00006FB4"/>
    <w:rsid w:val="000150DC"/>
    <w:rsid w:val="000405A3"/>
    <w:rsid w:val="0005063C"/>
    <w:rsid w:val="00056178"/>
    <w:rsid w:val="00071A95"/>
    <w:rsid w:val="00073B9E"/>
    <w:rsid w:val="00086D33"/>
    <w:rsid w:val="00097BFD"/>
    <w:rsid w:val="000A1835"/>
    <w:rsid w:val="000A522F"/>
    <w:rsid w:val="000A79A8"/>
    <w:rsid w:val="000B5407"/>
    <w:rsid w:val="000C6E35"/>
    <w:rsid w:val="000F657F"/>
    <w:rsid w:val="00127DBD"/>
    <w:rsid w:val="001359F8"/>
    <w:rsid w:val="00137048"/>
    <w:rsid w:val="00141D8B"/>
    <w:rsid w:val="001544E0"/>
    <w:rsid w:val="00155418"/>
    <w:rsid w:val="00157293"/>
    <w:rsid w:val="00157661"/>
    <w:rsid w:val="001746D8"/>
    <w:rsid w:val="00182298"/>
    <w:rsid w:val="00182F16"/>
    <w:rsid w:val="00194E63"/>
    <w:rsid w:val="001A0905"/>
    <w:rsid w:val="001A4D1A"/>
    <w:rsid w:val="001E1CC9"/>
    <w:rsid w:val="001F5591"/>
    <w:rsid w:val="001F56F4"/>
    <w:rsid w:val="00201A9A"/>
    <w:rsid w:val="00203837"/>
    <w:rsid w:val="00213182"/>
    <w:rsid w:val="0022331E"/>
    <w:rsid w:val="002600C4"/>
    <w:rsid w:val="00262F91"/>
    <w:rsid w:val="00263801"/>
    <w:rsid w:val="002673C1"/>
    <w:rsid w:val="002778AE"/>
    <w:rsid w:val="00283A0D"/>
    <w:rsid w:val="002900B5"/>
    <w:rsid w:val="00295241"/>
    <w:rsid w:val="002B0397"/>
    <w:rsid w:val="002C2A96"/>
    <w:rsid w:val="002D106A"/>
    <w:rsid w:val="002F758B"/>
    <w:rsid w:val="0030261B"/>
    <w:rsid w:val="0030288F"/>
    <w:rsid w:val="00313E1D"/>
    <w:rsid w:val="00315AD2"/>
    <w:rsid w:val="00332BF8"/>
    <w:rsid w:val="003340ED"/>
    <w:rsid w:val="0033501C"/>
    <w:rsid w:val="00347EB1"/>
    <w:rsid w:val="00352354"/>
    <w:rsid w:val="00354F3F"/>
    <w:rsid w:val="003622C8"/>
    <w:rsid w:val="003744B0"/>
    <w:rsid w:val="00377F65"/>
    <w:rsid w:val="00390F3A"/>
    <w:rsid w:val="00390FAD"/>
    <w:rsid w:val="003B5546"/>
    <w:rsid w:val="003C1110"/>
    <w:rsid w:val="003C7179"/>
    <w:rsid w:val="003C7595"/>
    <w:rsid w:val="003D2B40"/>
    <w:rsid w:val="003D5E72"/>
    <w:rsid w:val="003E3A03"/>
    <w:rsid w:val="0041106F"/>
    <w:rsid w:val="00420366"/>
    <w:rsid w:val="00420909"/>
    <w:rsid w:val="004301C2"/>
    <w:rsid w:val="00442C4A"/>
    <w:rsid w:val="00462125"/>
    <w:rsid w:val="0047245B"/>
    <w:rsid w:val="00485A28"/>
    <w:rsid w:val="004A2A6F"/>
    <w:rsid w:val="004A75E6"/>
    <w:rsid w:val="004A793E"/>
    <w:rsid w:val="004B4293"/>
    <w:rsid w:val="004B4B4C"/>
    <w:rsid w:val="004C78D1"/>
    <w:rsid w:val="004E741D"/>
    <w:rsid w:val="004F6443"/>
    <w:rsid w:val="00503AC1"/>
    <w:rsid w:val="00515FD4"/>
    <w:rsid w:val="00544EF4"/>
    <w:rsid w:val="005643CD"/>
    <w:rsid w:val="005704C7"/>
    <w:rsid w:val="00571077"/>
    <w:rsid w:val="00571D4D"/>
    <w:rsid w:val="00585C48"/>
    <w:rsid w:val="005A182D"/>
    <w:rsid w:val="005A58BB"/>
    <w:rsid w:val="005B5254"/>
    <w:rsid w:val="005C0A49"/>
    <w:rsid w:val="005E17B6"/>
    <w:rsid w:val="005F0F47"/>
    <w:rsid w:val="00606F9A"/>
    <w:rsid w:val="00610B4E"/>
    <w:rsid w:val="00620ADD"/>
    <w:rsid w:val="00626A2F"/>
    <w:rsid w:val="006337D6"/>
    <w:rsid w:val="00651446"/>
    <w:rsid w:val="0065204C"/>
    <w:rsid w:val="00654CE2"/>
    <w:rsid w:val="0067633D"/>
    <w:rsid w:val="00682324"/>
    <w:rsid w:val="006852DF"/>
    <w:rsid w:val="00691EEA"/>
    <w:rsid w:val="006B6081"/>
    <w:rsid w:val="006C3E42"/>
    <w:rsid w:val="006D500C"/>
    <w:rsid w:val="006E64EB"/>
    <w:rsid w:val="007014D5"/>
    <w:rsid w:val="007055FF"/>
    <w:rsid w:val="00712BE1"/>
    <w:rsid w:val="007227DB"/>
    <w:rsid w:val="0072763A"/>
    <w:rsid w:val="00755054"/>
    <w:rsid w:val="00785BB8"/>
    <w:rsid w:val="007B048D"/>
    <w:rsid w:val="007C4DCF"/>
    <w:rsid w:val="007D2DEE"/>
    <w:rsid w:val="007F4CD4"/>
    <w:rsid w:val="00833F87"/>
    <w:rsid w:val="00835850"/>
    <w:rsid w:val="0086562D"/>
    <w:rsid w:val="00891796"/>
    <w:rsid w:val="00896FF6"/>
    <w:rsid w:val="008A4CF5"/>
    <w:rsid w:val="008A5644"/>
    <w:rsid w:val="008A7FF1"/>
    <w:rsid w:val="008D4689"/>
    <w:rsid w:val="00903194"/>
    <w:rsid w:val="0090573B"/>
    <w:rsid w:val="0091361B"/>
    <w:rsid w:val="00922385"/>
    <w:rsid w:val="00930B05"/>
    <w:rsid w:val="009416D0"/>
    <w:rsid w:val="0094314E"/>
    <w:rsid w:val="0097498F"/>
    <w:rsid w:val="00983619"/>
    <w:rsid w:val="009B1141"/>
    <w:rsid w:val="009D66A6"/>
    <w:rsid w:val="009F7059"/>
    <w:rsid w:val="00A0552A"/>
    <w:rsid w:val="00A24A21"/>
    <w:rsid w:val="00A25473"/>
    <w:rsid w:val="00A31AE8"/>
    <w:rsid w:val="00A40EC0"/>
    <w:rsid w:val="00A41834"/>
    <w:rsid w:val="00A44319"/>
    <w:rsid w:val="00A47897"/>
    <w:rsid w:val="00A57ADD"/>
    <w:rsid w:val="00A64632"/>
    <w:rsid w:val="00A766A1"/>
    <w:rsid w:val="00A84A83"/>
    <w:rsid w:val="00A966CB"/>
    <w:rsid w:val="00AB16AF"/>
    <w:rsid w:val="00AB18FF"/>
    <w:rsid w:val="00AD328D"/>
    <w:rsid w:val="00AF3591"/>
    <w:rsid w:val="00AF63E3"/>
    <w:rsid w:val="00B04DD7"/>
    <w:rsid w:val="00B205A5"/>
    <w:rsid w:val="00B25AE0"/>
    <w:rsid w:val="00B30AC3"/>
    <w:rsid w:val="00B334F9"/>
    <w:rsid w:val="00B63EF7"/>
    <w:rsid w:val="00B73515"/>
    <w:rsid w:val="00B76085"/>
    <w:rsid w:val="00B80138"/>
    <w:rsid w:val="00B93458"/>
    <w:rsid w:val="00BA2009"/>
    <w:rsid w:val="00BA259D"/>
    <w:rsid w:val="00BB2044"/>
    <w:rsid w:val="00BB4187"/>
    <w:rsid w:val="00BF4CF1"/>
    <w:rsid w:val="00C00622"/>
    <w:rsid w:val="00C00F6A"/>
    <w:rsid w:val="00C139B9"/>
    <w:rsid w:val="00C25112"/>
    <w:rsid w:val="00C36806"/>
    <w:rsid w:val="00C46C8E"/>
    <w:rsid w:val="00C728C1"/>
    <w:rsid w:val="00C74C95"/>
    <w:rsid w:val="00C93BFA"/>
    <w:rsid w:val="00CA3708"/>
    <w:rsid w:val="00CA7052"/>
    <w:rsid w:val="00CC49D7"/>
    <w:rsid w:val="00CC6A8C"/>
    <w:rsid w:val="00CE0979"/>
    <w:rsid w:val="00CF59FC"/>
    <w:rsid w:val="00CF5EA8"/>
    <w:rsid w:val="00D02153"/>
    <w:rsid w:val="00D04765"/>
    <w:rsid w:val="00D04BBA"/>
    <w:rsid w:val="00D0626B"/>
    <w:rsid w:val="00D20A95"/>
    <w:rsid w:val="00D2704C"/>
    <w:rsid w:val="00D5114F"/>
    <w:rsid w:val="00D704FD"/>
    <w:rsid w:val="00D85F28"/>
    <w:rsid w:val="00D9676E"/>
    <w:rsid w:val="00D96BCE"/>
    <w:rsid w:val="00DB4AB9"/>
    <w:rsid w:val="00DB5C14"/>
    <w:rsid w:val="00DB5EC5"/>
    <w:rsid w:val="00DC04B0"/>
    <w:rsid w:val="00DC6F32"/>
    <w:rsid w:val="00DE0916"/>
    <w:rsid w:val="00DE5DE9"/>
    <w:rsid w:val="00DF2F05"/>
    <w:rsid w:val="00DF38A6"/>
    <w:rsid w:val="00E15098"/>
    <w:rsid w:val="00E17E92"/>
    <w:rsid w:val="00E3270D"/>
    <w:rsid w:val="00E3562C"/>
    <w:rsid w:val="00E718AB"/>
    <w:rsid w:val="00E72EF9"/>
    <w:rsid w:val="00E95A95"/>
    <w:rsid w:val="00E97A96"/>
    <w:rsid w:val="00EA3B5F"/>
    <w:rsid w:val="00EA7CB7"/>
    <w:rsid w:val="00EB7F34"/>
    <w:rsid w:val="00EC2DE8"/>
    <w:rsid w:val="00EC606F"/>
    <w:rsid w:val="00ED0024"/>
    <w:rsid w:val="00ED5B91"/>
    <w:rsid w:val="00ED732D"/>
    <w:rsid w:val="00EE23D6"/>
    <w:rsid w:val="00EE5CE9"/>
    <w:rsid w:val="00EF0E43"/>
    <w:rsid w:val="00F10E6A"/>
    <w:rsid w:val="00F307EF"/>
    <w:rsid w:val="00F4121C"/>
    <w:rsid w:val="00F43468"/>
    <w:rsid w:val="00F50C71"/>
    <w:rsid w:val="00F52197"/>
    <w:rsid w:val="00F60AE7"/>
    <w:rsid w:val="00F60D42"/>
    <w:rsid w:val="00F77024"/>
    <w:rsid w:val="00F863BC"/>
    <w:rsid w:val="00F945AF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8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F9A"/>
    <w:pPr>
      <w:widowControl/>
      <w:autoSpaceDN/>
      <w:textAlignment w:val="auto"/>
    </w:pPr>
    <w:rPr>
      <w:rFonts w:eastAsia="MS Mincho" w:cs="Times New Roman"/>
      <w:sz w:val="24"/>
      <w:szCs w:val="24"/>
      <w:lang w:eastAsia="en-US" w:bidi="ar-SA"/>
    </w:rPr>
  </w:style>
  <w:style w:type="paragraph" w:styleId="Heading1">
    <w:name w:val="heading 1"/>
    <w:basedOn w:val="mextext"/>
    <w:next w:val="Normal"/>
    <w:link w:val="Heading1Char"/>
    <w:qFormat/>
    <w:rsid w:val="00606F9A"/>
    <w:pPr>
      <w:keepNext/>
      <w:spacing w:after="0" w:line="440" w:lineRule="exact"/>
      <w:jc w:val="center"/>
      <w:outlineLvl w:val="0"/>
    </w:pPr>
    <w:rPr>
      <w:rFonts w:eastAsia="Times"/>
      <w:b/>
      <w:szCs w:val="96"/>
    </w:rPr>
  </w:style>
  <w:style w:type="paragraph" w:styleId="Heading2">
    <w:name w:val="heading 2"/>
    <w:basedOn w:val="Heading1"/>
    <w:next w:val="Normal"/>
    <w:link w:val="Heading2Char"/>
    <w:qFormat/>
    <w:rsid w:val="00606F9A"/>
    <w:pPr>
      <w:spacing w:before="120" w:after="60" w:line="360" w:lineRule="auto"/>
      <w:outlineLvl w:val="1"/>
    </w:pPr>
    <w:rPr>
      <w:bCs/>
      <w:i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606F9A"/>
    <w:pPr>
      <w:keepNext/>
      <w:spacing w:before="120" w:after="60"/>
      <w:outlineLvl w:val="2"/>
    </w:pPr>
    <w:rPr>
      <w:rFonts w:ascii="Verdana" w:hAnsi="Verdana" w:cstheme="minorBidi"/>
      <w:b/>
      <w:bCs/>
      <w:color w:val="322100"/>
      <w:sz w:val="21"/>
      <w:szCs w:val="26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606F9A"/>
    <w:pPr>
      <w:keepNext/>
      <w:keepLines/>
      <w:adjustRightInd w:val="0"/>
      <w:snapToGrid w:val="0"/>
      <w:spacing w:before="120" w:after="120"/>
      <w:outlineLvl w:val="3"/>
    </w:pPr>
    <w:rPr>
      <w:rFonts w:ascii="Verdana" w:hAnsi="Verdana"/>
      <w:b/>
      <w:bCs/>
      <w:i/>
      <w:color w:val="322100"/>
      <w:sz w:val="20"/>
      <w:szCs w:val="28"/>
      <w:lang w:val="en-MX" w:eastAsia="ja-JP" w:bidi="fa-IR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6F9A"/>
    <w:pPr>
      <w:spacing w:before="120" w:after="60"/>
      <w:outlineLvl w:val="4"/>
    </w:pPr>
    <w:rPr>
      <w:rFonts w:ascii="Verdana" w:hAnsi="Verdana"/>
      <w:color w:val="322100"/>
      <w:sz w:val="26"/>
      <w:szCs w:val="26"/>
      <w:u w:val="single"/>
      <w:lang w:val="en-GB" w:eastAsia="es-CO"/>
    </w:rPr>
  </w:style>
  <w:style w:type="paragraph" w:styleId="Heading6">
    <w:name w:val="heading 6"/>
    <w:basedOn w:val="Normal"/>
    <w:next w:val="Normal"/>
    <w:link w:val="Heading6Char"/>
    <w:uiPriority w:val="9"/>
    <w:qFormat/>
    <w:rsid w:val="00606F9A"/>
    <w:pPr>
      <w:autoSpaceDE w:val="0"/>
      <w:autoSpaceDN w:val="0"/>
      <w:adjustRightInd w:val="0"/>
      <w:snapToGrid w:val="0"/>
      <w:spacing w:before="120" w:after="60"/>
      <w:jc w:val="both"/>
      <w:outlineLvl w:val="5"/>
    </w:pPr>
    <w:rPr>
      <w:rFonts w:ascii="Verdana" w:hAnsi="Verdana" w:cs="Arial"/>
      <w:i/>
      <w:iCs/>
      <w:color w:val="000000"/>
      <w:sz w:val="20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6F9A"/>
    <w:rPr>
      <w:sz w:val="20"/>
      <w:szCs w:val="20"/>
    </w:rPr>
  </w:style>
  <w:style w:type="paragraph" w:customStyle="1" w:styleId="Heading">
    <w:name w:val="Heading"/>
    <w:basedOn w:val="Normal"/>
    <w:next w:val="Normal"/>
    <w:rsid w:val="00ED0024"/>
    <w:pPr>
      <w:keepNext/>
      <w:suppressAutoHyphens/>
      <w:autoSpaceDN w:val="0"/>
      <w:spacing w:before="240" w:after="120" w:line="276" w:lineRule="auto"/>
      <w:textAlignment w:val="baseline"/>
    </w:pPr>
    <w:rPr>
      <w:rFonts w:ascii="Liberation Sans" w:eastAsia="Linux Libertine G" w:hAnsi="Liberation Sans" w:cs="Linux Libertine G"/>
      <w:sz w:val="28"/>
      <w:szCs w:val="28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F9A"/>
    <w:rPr>
      <w:rFonts w:eastAsia="MS Mincho" w:cs="Times New Roman"/>
      <w:sz w:val="20"/>
      <w:szCs w:val="2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06F9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06F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6F9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606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F9A"/>
    <w:rPr>
      <w:rFonts w:eastAsia="MS Mincho" w:cs="Times New Roman"/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06F9A"/>
    <w:rPr>
      <w:rFonts w:eastAsia="MS Mincho" w:cs="Times New Roman"/>
      <w:sz w:val="24"/>
      <w:szCs w:val="24"/>
      <w:lang w:eastAsia="en-US" w:bidi="ar-SA"/>
    </w:rPr>
  </w:style>
  <w:style w:type="paragraph" w:styleId="Revision">
    <w:name w:val="Revision"/>
    <w:hidden/>
    <w:uiPriority w:val="99"/>
    <w:semiHidden/>
    <w:rsid w:val="00606F9A"/>
    <w:pPr>
      <w:widowControl/>
      <w:autoSpaceDN/>
      <w:textAlignment w:val="auto"/>
    </w:pPr>
    <w:rPr>
      <w:rFonts w:asciiTheme="minorHAnsi" w:eastAsiaTheme="minorEastAsia" w:hAnsiTheme="minorHAnsi" w:cstheme="minorBidi"/>
      <w:sz w:val="24"/>
      <w:szCs w:val="24"/>
      <w:lang w:eastAsia="ja-JP" w:bidi="ar-SA"/>
    </w:rPr>
  </w:style>
  <w:style w:type="character" w:styleId="Hyperlink">
    <w:name w:val="Hyperlink"/>
    <w:qFormat/>
    <w:rsid w:val="00606F9A"/>
    <w:rPr>
      <w:rFonts w:ascii="Verdana" w:hAnsi="Verdana"/>
      <w:b w:val="0"/>
      <w:i w:val="0"/>
      <w:color w:val="2F5496"/>
      <w:u w:val="single" w:color="0070C0"/>
    </w:rPr>
  </w:style>
  <w:style w:type="character" w:customStyle="1" w:styleId="apple-converted-space">
    <w:name w:val="apple-converted-space"/>
    <w:basedOn w:val="DefaultParagraphFont"/>
    <w:rsid w:val="00606F9A"/>
  </w:style>
  <w:style w:type="paragraph" w:styleId="NormalWeb">
    <w:name w:val="Normal (Web)"/>
    <w:basedOn w:val="Normal"/>
    <w:uiPriority w:val="99"/>
    <w:semiHidden/>
    <w:unhideWhenUsed/>
    <w:rsid w:val="00606F9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rsid w:val="00606F9A"/>
    <w:rPr>
      <w:rFonts w:ascii="Verdana" w:eastAsia="Times" w:hAnsi="Verdana" w:cs="Times New Roman"/>
      <w:b/>
      <w:color w:val="322100"/>
      <w:sz w:val="24"/>
      <w:szCs w:val="96"/>
      <w:lang w:eastAsia="en-US" w:bidi="ar-SA"/>
    </w:rPr>
  </w:style>
  <w:style w:type="character" w:customStyle="1" w:styleId="Heading2Char">
    <w:name w:val="Heading 2 Char"/>
    <w:link w:val="Heading2"/>
    <w:rsid w:val="00606F9A"/>
    <w:rPr>
      <w:rFonts w:ascii="Verdana" w:eastAsia="Times" w:hAnsi="Verdana" w:cs="Times New Roman"/>
      <w:b/>
      <w:bCs/>
      <w:i/>
      <w:iCs/>
      <w:color w:val="322100"/>
      <w:sz w:val="20"/>
      <w:szCs w:val="28"/>
      <w:lang w:eastAsia="en-US" w:bidi="ar-SA"/>
    </w:rPr>
  </w:style>
  <w:style w:type="character" w:customStyle="1" w:styleId="Heading3Char">
    <w:name w:val="Heading 3 Char"/>
    <w:link w:val="Heading3"/>
    <w:rsid w:val="00606F9A"/>
    <w:rPr>
      <w:rFonts w:ascii="Verdana" w:eastAsia="MS Mincho" w:hAnsi="Verdana" w:cstheme="minorBidi"/>
      <w:b/>
      <w:bCs/>
      <w:color w:val="322100"/>
      <w:sz w:val="21"/>
      <w:szCs w:val="26"/>
      <w:lang w:eastAsia="ja-JP" w:bidi="ar-SA"/>
    </w:rPr>
  </w:style>
  <w:style w:type="character" w:customStyle="1" w:styleId="Heading4Char">
    <w:name w:val="Heading 4 Char"/>
    <w:link w:val="Heading4"/>
    <w:rsid w:val="00606F9A"/>
    <w:rPr>
      <w:rFonts w:ascii="Verdana" w:eastAsia="MS Mincho" w:hAnsi="Verdana" w:cs="Times New Roman"/>
      <w:b/>
      <w:bCs/>
      <w:i/>
      <w:color w:val="322100"/>
      <w:sz w:val="20"/>
      <w:szCs w:val="28"/>
      <w:lang w:val="en-MX" w:eastAsia="ja-JP" w:bidi="fa-IR"/>
    </w:rPr>
  </w:style>
  <w:style w:type="character" w:customStyle="1" w:styleId="Heading5Char">
    <w:name w:val="Heading 5 Char"/>
    <w:link w:val="Heading5"/>
    <w:uiPriority w:val="9"/>
    <w:rsid w:val="00606F9A"/>
    <w:rPr>
      <w:rFonts w:ascii="Verdana" w:eastAsia="MS Mincho" w:hAnsi="Verdana" w:cs="Times New Roman"/>
      <w:color w:val="322100"/>
      <w:sz w:val="26"/>
      <w:szCs w:val="26"/>
      <w:u w:val="single"/>
      <w:lang w:val="en-GB" w:eastAsia="es-CO" w:bidi="ar-SA"/>
    </w:rPr>
  </w:style>
  <w:style w:type="character" w:customStyle="1" w:styleId="Heading6Char">
    <w:name w:val="Heading 6 Char"/>
    <w:link w:val="Heading6"/>
    <w:uiPriority w:val="9"/>
    <w:rsid w:val="00606F9A"/>
    <w:rPr>
      <w:rFonts w:ascii="Verdana" w:eastAsia="MS Mincho" w:hAnsi="Verdana" w:cs="Arial"/>
      <w:i/>
      <w:iCs/>
      <w:color w:val="000000"/>
      <w:sz w:val="20"/>
      <w:lang w:eastAsia="ja-JP" w:bidi="ar-SA"/>
    </w:rPr>
  </w:style>
  <w:style w:type="paragraph" w:customStyle="1" w:styleId="1mextext">
    <w:name w:val="1mextext"/>
    <w:basedOn w:val="Normal"/>
    <w:qFormat/>
    <w:rsid w:val="00606F9A"/>
    <w:pPr>
      <w:adjustRightInd w:val="0"/>
      <w:snapToGrid w:val="0"/>
      <w:spacing w:after="120"/>
      <w:jc w:val="both"/>
    </w:pPr>
    <w:rPr>
      <w:rFonts w:ascii="Verdana" w:hAnsi="Verdana"/>
      <w:color w:val="322100"/>
      <w:sz w:val="20"/>
    </w:rPr>
  </w:style>
  <w:style w:type="paragraph" w:customStyle="1" w:styleId="appendixmex">
    <w:name w:val="appendixmex"/>
    <w:basedOn w:val="Normal"/>
    <w:qFormat/>
    <w:rsid w:val="00606F9A"/>
    <w:pPr>
      <w:jc w:val="center"/>
    </w:pPr>
    <w:rPr>
      <w:rFonts w:ascii="Verdana" w:hAnsi="Verdana" w:cs="Arial"/>
      <w:b/>
      <w:color w:val="322100"/>
      <w:lang w:val="en-GB"/>
    </w:rPr>
  </w:style>
  <w:style w:type="paragraph" w:customStyle="1" w:styleId="footnotemex">
    <w:name w:val="footnotemex"/>
    <w:basedOn w:val="Normal"/>
    <w:qFormat/>
    <w:rsid w:val="00606F9A"/>
    <w:pPr>
      <w:jc w:val="both"/>
    </w:pPr>
    <w:rPr>
      <w:rFonts w:ascii="Verdana" w:hAnsi="Verdana"/>
      <w:color w:val="322100"/>
      <w:sz w:val="16"/>
      <w:szCs w:val="18"/>
    </w:rPr>
  </w:style>
  <w:style w:type="paragraph" w:customStyle="1" w:styleId="mextext">
    <w:name w:val="mextext"/>
    <w:basedOn w:val="Normal"/>
    <w:qFormat/>
    <w:rsid w:val="00606F9A"/>
    <w:pPr>
      <w:spacing w:after="120"/>
      <w:jc w:val="both"/>
    </w:pPr>
    <w:rPr>
      <w:rFonts w:ascii="Verdana" w:hAnsi="Verdana"/>
      <w:color w:val="322100"/>
    </w:rPr>
  </w:style>
  <w:style w:type="paragraph" w:customStyle="1" w:styleId="mexchart-app">
    <w:name w:val="mex chart-app"/>
    <w:basedOn w:val="mextext"/>
    <w:rsid w:val="00606F9A"/>
    <w:pPr>
      <w:jc w:val="left"/>
    </w:pPr>
    <w:rPr>
      <w:sz w:val="18"/>
    </w:rPr>
  </w:style>
  <w:style w:type="paragraph" w:customStyle="1" w:styleId="mexlist1">
    <w:name w:val="mex list1"/>
    <w:basedOn w:val="Normal"/>
    <w:rsid w:val="00606F9A"/>
    <w:pPr>
      <w:ind w:left="907"/>
    </w:pPr>
    <w:rPr>
      <w:rFonts w:ascii="Trebuchet MS" w:hAnsi="Trebuchet MS"/>
      <w:color w:val="322100"/>
      <w:u w:val="single"/>
    </w:rPr>
  </w:style>
  <w:style w:type="paragraph" w:customStyle="1" w:styleId="mexlist2">
    <w:name w:val="mexlist 2"/>
    <w:basedOn w:val="Normal"/>
    <w:autoRedefine/>
    <w:qFormat/>
    <w:rsid w:val="00606F9A"/>
    <w:pPr>
      <w:numPr>
        <w:numId w:val="5"/>
      </w:numPr>
      <w:tabs>
        <w:tab w:val="left" w:pos="851"/>
      </w:tabs>
      <w:spacing w:before="60" w:after="60"/>
      <w:jc w:val="both"/>
    </w:pPr>
    <w:rPr>
      <w:rFonts w:ascii="Verdana" w:hAnsi="Verdana"/>
      <w:color w:val="322100"/>
      <w:sz w:val="18"/>
    </w:rPr>
  </w:style>
  <w:style w:type="paragraph" w:customStyle="1" w:styleId="mexlist3">
    <w:name w:val="mexlist3"/>
    <w:basedOn w:val="mexlist2"/>
    <w:rsid w:val="00606F9A"/>
    <w:pPr>
      <w:numPr>
        <w:numId w:val="8"/>
      </w:numPr>
      <w:tabs>
        <w:tab w:val="clear" w:pos="851"/>
      </w:tabs>
    </w:pPr>
  </w:style>
  <w:style w:type="paragraph" w:customStyle="1" w:styleId="mexlist4">
    <w:name w:val="mex list4"/>
    <w:basedOn w:val="mexlist3"/>
    <w:autoRedefine/>
    <w:rsid w:val="00606F9A"/>
    <w:pPr>
      <w:numPr>
        <w:numId w:val="0"/>
      </w:numPr>
      <w:tabs>
        <w:tab w:val="left" w:pos="567"/>
      </w:tabs>
      <w:ind w:left="567" w:hanging="567"/>
      <w:contextualSpacing/>
    </w:pPr>
  </w:style>
  <w:style w:type="paragraph" w:customStyle="1" w:styleId="mexlist5">
    <w:name w:val="mex list5"/>
    <w:basedOn w:val="mexlist3"/>
    <w:qFormat/>
    <w:rsid w:val="00606F9A"/>
    <w:pPr>
      <w:numPr>
        <w:numId w:val="0"/>
      </w:numPr>
      <w:tabs>
        <w:tab w:val="left" w:pos="567"/>
      </w:tabs>
      <w:ind w:left="568" w:hanging="284"/>
      <w:contextualSpacing/>
    </w:pPr>
  </w:style>
  <w:style w:type="paragraph" w:customStyle="1" w:styleId="mexquote">
    <w:name w:val="mex quote"/>
    <w:basedOn w:val="Normal"/>
    <w:qFormat/>
    <w:rsid w:val="00606F9A"/>
    <w:pPr>
      <w:adjustRightInd w:val="0"/>
      <w:snapToGrid w:val="0"/>
      <w:spacing w:before="120" w:after="60"/>
      <w:ind w:left="567" w:right="567"/>
      <w:jc w:val="both"/>
    </w:pPr>
    <w:rPr>
      <w:rFonts w:ascii="Verdana" w:hAnsi="Verdana"/>
      <w:i/>
      <w:color w:val="322100"/>
      <w:sz w:val="18"/>
    </w:rPr>
  </w:style>
  <w:style w:type="paragraph" w:customStyle="1" w:styleId="mexabstract">
    <w:name w:val="mexabstract"/>
    <w:basedOn w:val="mextext"/>
    <w:qFormat/>
    <w:rsid w:val="00606F9A"/>
    <w:pPr>
      <w:adjustRightInd w:val="0"/>
      <w:snapToGrid w:val="0"/>
    </w:pPr>
    <w:rPr>
      <w:sz w:val="18"/>
      <w:lang w:bidi="fa-IR"/>
    </w:rPr>
  </w:style>
  <w:style w:type="paragraph" w:customStyle="1" w:styleId="mexexample">
    <w:name w:val="mexexample"/>
    <w:basedOn w:val="Normal"/>
    <w:rsid w:val="00606F9A"/>
    <w:pPr>
      <w:ind w:left="907"/>
    </w:pPr>
    <w:rPr>
      <w:rFonts w:ascii="Tahoma" w:hAnsi="Tahoma"/>
      <w:i/>
      <w:color w:val="322100"/>
    </w:rPr>
  </w:style>
  <w:style w:type="paragraph" w:customStyle="1" w:styleId="mexlist3a">
    <w:name w:val="mexlist3a"/>
    <w:basedOn w:val="mexlist3"/>
    <w:qFormat/>
    <w:rsid w:val="00606F9A"/>
    <w:pPr>
      <w:numPr>
        <w:numId w:val="6"/>
      </w:numPr>
      <w:tabs>
        <w:tab w:val="left" w:pos="567"/>
      </w:tabs>
      <w:adjustRightInd w:val="0"/>
      <w:snapToGrid w:val="0"/>
    </w:pPr>
  </w:style>
  <w:style w:type="paragraph" w:customStyle="1" w:styleId="mextextnosp10">
    <w:name w:val="mextext no sp 10"/>
    <w:basedOn w:val="Normal"/>
    <w:rsid w:val="00606F9A"/>
    <w:pPr>
      <w:jc w:val="both"/>
    </w:pPr>
    <w:rPr>
      <w:rFonts w:ascii="Verdana" w:hAnsi="Verdana"/>
      <w:sz w:val="20"/>
    </w:rPr>
  </w:style>
  <w:style w:type="paragraph" w:customStyle="1" w:styleId="refmex">
    <w:name w:val="ref mex"/>
    <w:basedOn w:val="mextext"/>
    <w:qFormat/>
    <w:rsid w:val="00606F9A"/>
    <w:pPr>
      <w:adjustRightInd w:val="0"/>
      <w:snapToGrid w:val="0"/>
      <w:spacing w:after="0"/>
      <w:ind w:left="284" w:hanging="284"/>
      <w:jc w:val="left"/>
    </w:pPr>
    <w:rPr>
      <w:rFonts w:cs="Arial"/>
      <w:sz w:val="16"/>
    </w:rPr>
  </w:style>
  <w:style w:type="paragraph" w:customStyle="1" w:styleId="referencestitle">
    <w:name w:val="references title"/>
    <w:basedOn w:val="mextext"/>
    <w:qFormat/>
    <w:rsid w:val="00606F9A"/>
    <w:pPr>
      <w:ind w:left="284" w:hanging="284"/>
    </w:pPr>
    <w:rPr>
      <w:rFonts w:cs="Arial"/>
      <w:b/>
      <w:sz w:val="18"/>
      <w:lang w:val="en-GB"/>
    </w:rPr>
  </w:style>
  <w:style w:type="paragraph" w:customStyle="1" w:styleId="tablemex">
    <w:name w:val="tablemex"/>
    <w:basedOn w:val="Normal"/>
    <w:qFormat/>
    <w:rsid w:val="00606F9A"/>
    <w:pPr>
      <w:keepLines/>
      <w:spacing w:before="60" w:after="120"/>
      <w:ind w:left="1134" w:right="1134"/>
      <w:jc w:val="center"/>
    </w:pPr>
    <w:rPr>
      <w:rFonts w:ascii="Verdana" w:hAnsi="Verdana"/>
      <w:color w:val="322100"/>
      <w:sz w:val="18"/>
    </w:rPr>
  </w:style>
  <w:style w:type="paragraph" w:customStyle="1" w:styleId="Heading50">
    <w:name w:val="Heading5"/>
    <w:basedOn w:val="Heading5"/>
    <w:next w:val="mextext"/>
    <w:qFormat/>
    <w:rsid w:val="00606F9A"/>
    <w:rPr>
      <w:sz w:val="20"/>
      <w:szCs w:val="20"/>
    </w:rPr>
  </w:style>
  <w:style w:type="paragraph" w:customStyle="1" w:styleId="Bio">
    <w:name w:val="&lt;Bio&gt;"/>
    <w:basedOn w:val="Normal"/>
    <w:rsid w:val="00606F9A"/>
    <w:pPr>
      <w:widowControl w:val="0"/>
      <w:spacing w:after="240" w:line="400" w:lineRule="atLeast"/>
    </w:pPr>
    <w:rPr>
      <w:szCs w:val="20"/>
      <w:lang w:val="en-GB" w:eastAsia="en-GB"/>
    </w:rPr>
  </w:style>
  <w:style w:type="paragraph" w:customStyle="1" w:styleId="mexlist6">
    <w:name w:val="mexlist6"/>
    <w:basedOn w:val="mexlist3a"/>
    <w:qFormat/>
    <w:rsid w:val="00606F9A"/>
    <w:pPr>
      <w:numPr>
        <w:numId w:val="7"/>
      </w:numPr>
      <w:tabs>
        <w:tab w:val="clear" w:pos="567"/>
      </w:tabs>
    </w:pPr>
  </w:style>
  <w:style w:type="paragraph" w:customStyle="1" w:styleId="mexquoteint">
    <w:name w:val="mexquote int"/>
    <w:basedOn w:val="mexquote"/>
    <w:qFormat/>
    <w:rsid w:val="00606F9A"/>
    <w:pPr>
      <w:ind w:left="993" w:hanging="709"/>
    </w:pPr>
    <w:rPr>
      <w:i w:val="0"/>
    </w:rPr>
  </w:style>
  <w:style w:type="paragraph" w:customStyle="1" w:styleId="mexquoteint0">
    <w:name w:val="mex quote int"/>
    <w:basedOn w:val="mexquote"/>
    <w:qFormat/>
    <w:rsid w:val="00606F9A"/>
  </w:style>
  <w:style w:type="paragraph" w:customStyle="1" w:styleId="mexquote0">
    <w:name w:val="mexquote"/>
    <w:basedOn w:val="mexquote"/>
    <w:qFormat/>
    <w:rsid w:val="00606F9A"/>
    <w:pPr>
      <w:spacing w:before="60"/>
      <w:contextualSpacing/>
    </w:pPr>
  </w:style>
  <w:style w:type="character" w:customStyle="1" w:styleId="smallsource14">
    <w:name w:val="small_source_14"/>
    <w:basedOn w:val="DefaultParagraphFont"/>
    <w:rsid w:val="00606F9A"/>
  </w:style>
  <w:style w:type="paragraph" w:styleId="BalloonText">
    <w:name w:val="Balloon Text"/>
    <w:basedOn w:val="Normal"/>
    <w:link w:val="BalloonTextChar"/>
    <w:uiPriority w:val="99"/>
    <w:semiHidden/>
    <w:unhideWhenUsed/>
    <w:rsid w:val="00606F9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9A"/>
    <w:rPr>
      <w:rFonts w:ascii="Times New Roman" w:eastAsia="MS Mincho" w:hAnsi="Times New Roman" w:cs="Times New Roman"/>
      <w:sz w:val="18"/>
      <w:szCs w:val="18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06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F9A"/>
    <w:rPr>
      <w:rFonts w:eastAsia="MS Mincho" w:cs="Times New Roman"/>
      <w:sz w:val="20"/>
      <w:szCs w:val="2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9A"/>
    <w:rPr>
      <w:rFonts w:eastAsia="MS Mincho" w:cs="Times New Roman"/>
      <w:b/>
      <w:bCs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606F9A"/>
  </w:style>
  <w:style w:type="table" w:styleId="TableGrid">
    <w:name w:val="Table Grid"/>
    <w:basedOn w:val="TableNormal"/>
    <w:uiPriority w:val="39"/>
    <w:rsid w:val="00F4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annmillerj/Library/Group%20Containers/UBF8T346G9.Office/User%20Content.localized/Templates.localized/MJ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964B-9C28-4E8B-B7E1-FCEE4C71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 Template.dotx</Template>
  <TotalTime>0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2024-03-28T00:38:00Z</dcterms:created>
  <dcterms:modified xsi:type="dcterms:W3CDTF">2024-03-28T00:39:00Z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Id 3_1">
    <vt:lpwstr>http://www.zotero.org/styles/american-sociological-association</vt:lpwstr>
  </property>
  <property fmtid="{D5CDD505-2E9C-101B-9397-08002B2CF9AE}" pid="8" name="Mendeley Recent Style Id 4_1">
    <vt:lpwstr>http://www.zotero.org/styles/chicago-author-date</vt:lpwstr>
  </property>
  <property fmtid="{D5CDD505-2E9C-101B-9397-08002B2CF9AE}" pid="9" name="Mendeley Recent Style Id 5_1">
    <vt:lpwstr>http://www.zotero.org/styles/harvard-cite-them-right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http://www.zotero.org/styles/nature</vt:lpwstr>
  </property>
  <property fmtid="{D5CDD505-2E9C-101B-9397-08002B2CF9AE}" pid="14" name="Mendeley Recent Style Name 0_1">
    <vt:lpwstr>American Medical Association 11th edition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Name 2_1">
    <vt:lpwstr>American Psychological Association 7th edition</vt:lpwstr>
  </property>
  <property fmtid="{D5CDD505-2E9C-101B-9397-08002B2CF9AE}" pid="17" name="Mendeley Recent Style Name 3_1">
    <vt:lpwstr>American Sociological Association 6th edition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Name 5_1">
    <vt:lpwstr>Cite Them Right 11th edition - Harvard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4742a940-157f-351b-bf12-0cc1133d90c0</vt:lpwstr>
  </property>
</Properties>
</file>